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A6" w:rsidRDefault="000B0BBD" w:rsidP="00E711A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CE86C" wp14:editId="5A1D5B6A">
                <wp:simplePos x="0" y="0"/>
                <wp:positionH relativeFrom="column">
                  <wp:posOffset>-91872</wp:posOffset>
                </wp:positionH>
                <wp:positionV relativeFrom="paragraph">
                  <wp:posOffset>-1594485</wp:posOffset>
                </wp:positionV>
                <wp:extent cx="2725420" cy="846306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420" cy="846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B8" w:rsidRDefault="000005B8" w:rsidP="000005B8">
                            <w:r w:rsidRPr="00E711A6">
                              <w:t>FAFNIR GmbH</w:t>
                            </w:r>
                          </w:p>
                          <w:p w:rsidR="000005B8" w:rsidRPr="00E711A6" w:rsidRDefault="00E375BE" w:rsidP="000005B8">
                            <w:r>
                              <w:t>Wareneingang</w:t>
                            </w:r>
                          </w:p>
                          <w:p w:rsidR="000005B8" w:rsidRPr="00E711A6" w:rsidRDefault="006C7627" w:rsidP="000005B8">
                            <w:r>
                              <w:t>Schnackenburgallee 149</w:t>
                            </w:r>
                            <w:r w:rsidR="00D716C6">
                              <w:t xml:space="preserve"> </w:t>
                            </w:r>
                            <w:r>
                              <w:t>c</w:t>
                            </w:r>
                          </w:p>
                          <w:p w:rsidR="000005B8" w:rsidRDefault="006C7627" w:rsidP="000005B8">
                            <w:r>
                              <w:t>22525</w:t>
                            </w:r>
                            <w:r w:rsidR="000005B8" w:rsidRPr="00E711A6">
                              <w:t xml:space="preserve"> Hamburg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-7.25pt;margin-top:-125.55pt;width:214.6pt;height:6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" filled="f" stroked="f" strokeweight=".5pt">
                <v:textbox>
                  <w:txbxContent>
                    <w:p w:rsidR="000005B8" w:rsidRDefault="000005B8" w:rsidP="000005B8">
                      <w:r w:rsidRPr="00E711A6">
                        <w:t>FAFNIR GmbH</w:t>
                      </w:r>
                    </w:p>
                    <w:p w:rsidR="000005B8" w:rsidRPr="00E711A6" w:rsidRDefault="00E375BE" w:rsidP="000005B8">
                      <w:r>
                        <w:t>Wareneingang</w:t>
                      </w:r>
                    </w:p>
                    <w:p w:rsidR="000005B8" w:rsidRPr="00E711A6" w:rsidRDefault="006C7627" w:rsidP="000005B8">
                      <w:r>
                        <w:t>Schnackenburgallee 149</w:t>
                      </w:r>
                      <w:r w:rsidR="00D716C6">
                        <w:t xml:space="preserve"> </w:t>
                      </w:r>
                      <w:r>
                        <w:t>c</w:t>
                      </w:r>
                    </w:p>
                    <w:p w:rsidR="000005B8" w:rsidRDefault="006C7627" w:rsidP="000005B8">
                      <w:r>
                        <w:t>22525</w:t>
                      </w:r>
                      <w:r w:rsidR="000005B8" w:rsidRPr="00E711A6">
                        <w:t xml:space="preserve"> Hamburg</w:t>
                      </w:r>
                    </w:p>
                  </w:txbxContent>
                </v:textbox>
              </v:shape>
            </w:pict>
          </mc:Fallback>
        </mc:AlternateContent>
      </w:r>
      <w:r w:rsidR="000005B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13D7E" wp14:editId="03F10C2E">
                <wp:simplePos x="0" y="0"/>
                <wp:positionH relativeFrom="column">
                  <wp:posOffset>-114202</wp:posOffset>
                </wp:positionH>
                <wp:positionV relativeFrom="paragraph">
                  <wp:posOffset>-156210</wp:posOffset>
                </wp:positionV>
                <wp:extent cx="6022340" cy="63246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2340" cy="632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5B8" w:rsidRPr="005928DE" w:rsidRDefault="00E711A6">
                            <w:pPr>
                              <w:rPr>
                                <w:b/>
                                <w:caps/>
                                <w:sz w:val="32"/>
                              </w:rPr>
                            </w:pPr>
                            <w:r w:rsidRPr="005928DE">
                              <w:rPr>
                                <w:b/>
                                <w:caps/>
                                <w:sz w:val="32"/>
                              </w:rPr>
                              <w:t>Kontaminationserklärung</w:t>
                            </w:r>
                            <w:r w:rsidR="000005B8" w:rsidRPr="005928DE">
                              <w:rPr>
                                <w:b/>
                                <w:caps/>
                                <w:sz w:val="32"/>
                              </w:rPr>
                              <w:t xml:space="preserve"> Von </w:t>
                            </w:r>
                          </w:p>
                          <w:p w:rsidR="000005B8" w:rsidRPr="005928DE" w:rsidRDefault="000005B8">
                            <w:pPr>
                              <w:rPr>
                                <w:caps/>
                                <w:sz w:val="18"/>
                              </w:rPr>
                            </w:pPr>
                            <w:r w:rsidRPr="005928DE">
                              <w:rPr>
                                <w:b/>
                                <w:caps/>
                                <w:sz w:val="32"/>
                              </w:rPr>
                              <w:t>Produkten und Kompon</w:t>
                            </w:r>
                            <w:bookmarkStart w:id="0" w:name="_GoBack"/>
                            <w:bookmarkEnd w:id="0"/>
                            <w:r w:rsidRPr="005928DE">
                              <w:rPr>
                                <w:b/>
                                <w:caps/>
                                <w:sz w:val="32"/>
                              </w:rPr>
                              <w:t>enten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9pt;margin-top:-12.3pt;width:474.2pt;height:4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" filled="f" stroked="f" strokeweight=".5pt">
                <v:textbox>
                  <w:txbxContent>
                    <w:p w:rsidR="000005B8" w:rsidRPr="005928DE" w:rsidRDefault="00E711A6">
                      <w:pPr>
                        <w:rPr>
                          <w:b/>
                          <w:caps/>
                          <w:sz w:val="32"/>
                        </w:rPr>
                      </w:pPr>
                      <w:r w:rsidRPr="005928DE">
                        <w:rPr>
                          <w:b/>
                          <w:caps/>
                          <w:sz w:val="32"/>
                        </w:rPr>
                        <w:t>Kontaminationserklärung</w:t>
                      </w:r>
                      <w:r w:rsidR="000005B8" w:rsidRPr="005928DE">
                        <w:rPr>
                          <w:b/>
                          <w:caps/>
                          <w:sz w:val="32"/>
                        </w:rPr>
                        <w:t xml:space="preserve"> Von </w:t>
                      </w:r>
                    </w:p>
                    <w:p w:rsidR="000005B8" w:rsidRPr="005928DE" w:rsidRDefault="000005B8">
                      <w:pPr>
                        <w:rPr>
                          <w:caps/>
                          <w:sz w:val="18"/>
                        </w:rPr>
                      </w:pPr>
                      <w:r w:rsidRPr="005928DE">
                        <w:rPr>
                          <w:b/>
                          <w:caps/>
                          <w:sz w:val="32"/>
                        </w:rPr>
                        <w:t>Produkten und Komponenten</w:t>
                      </w:r>
                    </w:p>
                  </w:txbxContent>
                </v:textbox>
              </v:shape>
            </w:pict>
          </mc:Fallback>
        </mc:AlternateContent>
      </w:r>
    </w:p>
    <w:p w:rsidR="00951B51" w:rsidRPr="00E711A6" w:rsidRDefault="00951B51" w:rsidP="00E711A6"/>
    <w:p w:rsidR="00E711A6" w:rsidRDefault="00E711A6" w:rsidP="00E711A6"/>
    <w:p w:rsidR="002235F4" w:rsidRDefault="00880B31" w:rsidP="002235F4">
      <w:r>
        <w:t>Die Kontaminationserklärung dient zum Schutz der Umwelt und</w:t>
      </w:r>
      <w:r w:rsidR="002235F4">
        <w:t xml:space="preserve"> unseres Personals</w:t>
      </w:r>
      <w:r>
        <w:t xml:space="preserve">. </w:t>
      </w:r>
      <w:r w:rsidR="00E711A6" w:rsidRPr="00E711A6">
        <w:t xml:space="preserve">Bitte füllen </w:t>
      </w:r>
      <w:r w:rsidR="00E711A6" w:rsidRPr="00840A18">
        <w:rPr>
          <w:spacing w:val="-4"/>
        </w:rPr>
        <w:t xml:space="preserve">Sie die </w:t>
      </w:r>
      <w:r w:rsidRPr="00840A18">
        <w:rPr>
          <w:spacing w:val="-4"/>
        </w:rPr>
        <w:t>E</w:t>
      </w:r>
      <w:r w:rsidR="00E711A6" w:rsidRPr="00840A18">
        <w:rPr>
          <w:spacing w:val="-4"/>
        </w:rPr>
        <w:t xml:space="preserve">rklärung aus und </w:t>
      </w:r>
      <w:r w:rsidR="00215F68" w:rsidRPr="00840A18">
        <w:rPr>
          <w:spacing w:val="-4"/>
        </w:rPr>
        <w:t>ver</w:t>
      </w:r>
      <w:r w:rsidR="00E711A6" w:rsidRPr="00840A18">
        <w:rPr>
          <w:spacing w:val="-4"/>
        </w:rPr>
        <w:t xml:space="preserve">senden Sie diese </w:t>
      </w:r>
      <w:r w:rsidR="00215F68" w:rsidRPr="00840A18">
        <w:rPr>
          <w:spacing w:val="-4"/>
        </w:rPr>
        <w:t xml:space="preserve">in einer auf das Paket geklebten </w:t>
      </w:r>
      <w:r w:rsidR="00840A18" w:rsidRPr="00840A18">
        <w:rPr>
          <w:spacing w:val="-4"/>
        </w:rPr>
        <w:t>Lieferscheint</w:t>
      </w:r>
      <w:r w:rsidR="00215F68" w:rsidRPr="00840A18">
        <w:rPr>
          <w:spacing w:val="-4"/>
        </w:rPr>
        <w:t>asche</w:t>
      </w:r>
      <w:r w:rsidR="00215F68">
        <w:t xml:space="preserve"> </w:t>
      </w:r>
      <w:r w:rsidR="002235F4">
        <w:rPr>
          <w:spacing w:val="-2"/>
        </w:rPr>
        <w:t>an den FAF</w:t>
      </w:r>
      <w:r w:rsidR="00F56B6D">
        <w:rPr>
          <w:spacing w:val="-2"/>
        </w:rPr>
        <w:t>NIR-</w:t>
      </w:r>
      <w:r w:rsidR="00A81A19">
        <w:t>Wareneingang</w:t>
      </w:r>
      <w:r w:rsidR="00E711A6" w:rsidRPr="00880B31">
        <w:rPr>
          <w:spacing w:val="-2"/>
        </w:rPr>
        <w:t>.</w:t>
      </w:r>
      <w:r w:rsidR="00E711A6">
        <w:t xml:space="preserve"> </w:t>
      </w:r>
      <w:r w:rsidR="00F56B6D">
        <w:t>Wir können z</w:t>
      </w:r>
      <w:r w:rsidR="002235F4">
        <w:t xml:space="preserve">urückgesendete Geräte nur dann transportieren, prüfen, reparieren oder entsorgen, wenn </w:t>
      </w:r>
      <w:r w:rsidR="005928DE">
        <w:t xml:space="preserve">eine ausgefüllte Kontaminationserklärung vorhanden </w:t>
      </w:r>
      <w:r w:rsidR="002235F4">
        <w:t>ist. Wir bitten um Ihr Verständnis.</w:t>
      </w:r>
    </w:p>
    <w:p w:rsidR="007275BD" w:rsidRDefault="007275BD" w:rsidP="002235F4"/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7275BD" w:rsidTr="007275BD">
        <w:tc>
          <w:tcPr>
            <w:tcW w:w="4786" w:type="dxa"/>
          </w:tcPr>
          <w:p w:rsidR="007275BD" w:rsidRDefault="007275BD" w:rsidP="00A01D59">
            <w:pPr>
              <w:tabs>
                <w:tab w:val="clear" w:pos="4536"/>
              </w:tabs>
            </w:pPr>
            <w:r>
              <w:t>Reparaturnummer (wird von FAFNIR erstellt)</w:t>
            </w:r>
            <w:r w:rsidR="00CA1602">
              <w:t>:</w:t>
            </w:r>
          </w:p>
        </w:tc>
        <w:tc>
          <w:tcPr>
            <w:tcW w:w="4536" w:type="dxa"/>
          </w:tcPr>
          <w:p w:rsidR="007275BD" w:rsidRDefault="007275BD" w:rsidP="00A01D59"/>
        </w:tc>
      </w:tr>
    </w:tbl>
    <w:p w:rsidR="00E711A6" w:rsidRDefault="00E711A6" w:rsidP="00E711A6"/>
    <w:p w:rsidR="00F56B6D" w:rsidRPr="00A63828" w:rsidRDefault="00951B51" w:rsidP="00E711A6">
      <w:pPr>
        <w:rPr>
          <w:b/>
        </w:rPr>
      </w:pPr>
      <w:r w:rsidRPr="00A63828">
        <w:rPr>
          <w:b/>
        </w:rPr>
        <w:t>Kontakt</w:t>
      </w:r>
      <w:r w:rsidR="002046A2" w:rsidRPr="00A63828">
        <w:rPr>
          <w:b/>
        </w:rPr>
        <w:t>information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3969"/>
      </w:tblGrid>
      <w:tr w:rsidR="00951B51" w:rsidTr="00683E5A">
        <w:tc>
          <w:tcPr>
            <w:tcW w:w="4361" w:type="dxa"/>
          </w:tcPr>
          <w:p w:rsidR="00951B51" w:rsidRDefault="00951B51" w:rsidP="00E711A6">
            <w:r>
              <w:t>Firmenname und Anschrift</w:t>
            </w:r>
          </w:p>
        </w:tc>
        <w:tc>
          <w:tcPr>
            <w:tcW w:w="992" w:type="dxa"/>
          </w:tcPr>
          <w:p w:rsidR="00951B51" w:rsidRDefault="00951B51" w:rsidP="00E711A6"/>
        </w:tc>
        <w:tc>
          <w:tcPr>
            <w:tcW w:w="3969" w:type="dxa"/>
          </w:tcPr>
          <w:p w:rsidR="00951B51" w:rsidRDefault="002046A2" w:rsidP="00E711A6">
            <w:r>
              <w:t>Person</w:t>
            </w:r>
          </w:p>
        </w:tc>
      </w:tr>
      <w:tr w:rsidR="00951B51" w:rsidTr="00683E5A">
        <w:tc>
          <w:tcPr>
            <w:tcW w:w="4361" w:type="dxa"/>
          </w:tcPr>
          <w:p w:rsidR="00951B51" w:rsidRDefault="00951B51" w:rsidP="00E711A6"/>
        </w:tc>
        <w:tc>
          <w:tcPr>
            <w:tcW w:w="992" w:type="dxa"/>
          </w:tcPr>
          <w:p w:rsidR="00951B51" w:rsidRDefault="002046A2" w:rsidP="00951B51">
            <w:pPr>
              <w:tabs>
                <w:tab w:val="clear" w:pos="851"/>
              </w:tabs>
            </w:pPr>
            <w:r>
              <w:t>Name</w:t>
            </w:r>
          </w:p>
        </w:tc>
        <w:tc>
          <w:tcPr>
            <w:tcW w:w="3969" w:type="dxa"/>
          </w:tcPr>
          <w:p w:rsidR="00951B51" w:rsidRDefault="00951B51" w:rsidP="00E711A6"/>
        </w:tc>
      </w:tr>
      <w:tr w:rsidR="00951B51" w:rsidTr="00683E5A">
        <w:tc>
          <w:tcPr>
            <w:tcW w:w="4361" w:type="dxa"/>
          </w:tcPr>
          <w:p w:rsidR="00951B51" w:rsidRDefault="00951B51" w:rsidP="00E711A6"/>
        </w:tc>
        <w:tc>
          <w:tcPr>
            <w:tcW w:w="992" w:type="dxa"/>
          </w:tcPr>
          <w:p w:rsidR="00951B51" w:rsidRDefault="002046A2" w:rsidP="00E711A6">
            <w:r>
              <w:t>Tel.</w:t>
            </w:r>
            <w:r w:rsidR="00683E5A">
              <w:t xml:space="preserve"> Nr.</w:t>
            </w:r>
          </w:p>
        </w:tc>
        <w:tc>
          <w:tcPr>
            <w:tcW w:w="3969" w:type="dxa"/>
          </w:tcPr>
          <w:p w:rsidR="00951B51" w:rsidRDefault="00951B51" w:rsidP="00E711A6"/>
        </w:tc>
      </w:tr>
      <w:tr w:rsidR="00951B51" w:rsidTr="00683E5A">
        <w:tc>
          <w:tcPr>
            <w:tcW w:w="4361" w:type="dxa"/>
          </w:tcPr>
          <w:p w:rsidR="00951B51" w:rsidRDefault="00951B51" w:rsidP="00E711A6"/>
        </w:tc>
        <w:tc>
          <w:tcPr>
            <w:tcW w:w="992" w:type="dxa"/>
          </w:tcPr>
          <w:p w:rsidR="00951B51" w:rsidRDefault="002046A2" w:rsidP="00E711A6">
            <w:r>
              <w:t>E-Mail</w:t>
            </w:r>
          </w:p>
        </w:tc>
        <w:tc>
          <w:tcPr>
            <w:tcW w:w="3969" w:type="dxa"/>
          </w:tcPr>
          <w:p w:rsidR="00951B51" w:rsidRDefault="00951B51" w:rsidP="00E711A6"/>
        </w:tc>
      </w:tr>
    </w:tbl>
    <w:p w:rsidR="00F56B6D" w:rsidRDefault="00F56B6D" w:rsidP="00E711A6"/>
    <w:p w:rsidR="00F56B6D" w:rsidRPr="00A63828" w:rsidRDefault="002046A2" w:rsidP="00E711A6">
      <w:pPr>
        <w:rPr>
          <w:b/>
        </w:rPr>
      </w:pPr>
      <w:r w:rsidRPr="00A63828">
        <w:rPr>
          <w:b/>
        </w:rPr>
        <w:t>Produktinformation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19"/>
      </w:tblGrid>
      <w:tr w:rsidR="005928DE" w:rsidTr="00135DB5">
        <w:tc>
          <w:tcPr>
            <w:tcW w:w="4503" w:type="dxa"/>
          </w:tcPr>
          <w:p w:rsidR="005928DE" w:rsidRDefault="005928DE" w:rsidP="00883C06">
            <w:r>
              <w:t>Gerätetyp</w:t>
            </w:r>
          </w:p>
        </w:tc>
        <w:tc>
          <w:tcPr>
            <w:tcW w:w="4819" w:type="dxa"/>
          </w:tcPr>
          <w:p w:rsidR="005928DE" w:rsidRDefault="005928DE" w:rsidP="00883C06">
            <w:pPr>
              <w:tabs>
                <w:tab w:val="clear" w:pos="851"/>
              </w:tabs>
            </w:pPr>
          </w:p>
        </w:tc>
      </w:tr>
      <w:tr w:rsidR="005928DE" w:rsidTr="00135DB5">
        <w:tc>
          <w:tcPr>
            <w:tcW w:w="4503" w:type="dxa"/>
          </w:tcPr>
          <w:p w:rsidR="005928DE" w:rsidRDefault="005928DE" w:rsidP="00883C06">
            <w:r>
              <w:t>Gerätenummer</w:t>
            </w:r>
          </w:p>
        </w:tc>
        <w:tc>
          <w:tcPr>
            <w:tcW w:w="4819" w:type="dxa"/>
          </w:tcPr>
          <w:p w:rsidR="005928DE" w:rsidRDefault="005928DE" w:rsidP="00883C06">
            <w:pPr>
              <w:tabs>
                <w:tab w:val="clear" w:pos="851"/>
              </w:tabs>
            </w:pPr>
          </w:p>
        </w:tc>
      </w:tr>
      <w:tr w:rsidR="005928DE" w:rsidTr="00135DB5">
        <w:tc>
          <w:tcPr>
            <w:tcW w:w="4503" w:type="dxa"/>
          </w:tcPr>
          <w:p w:rsidR="005928DE" w:rsidRDefault="005928DE" w:rsidP="00883C06">
            <w:r>
              <w:t>Grund der Rücksendung</w:t>
            </w:r>
          </w:p>
          <w:p w:rsidR="00C60F4C" w:rsidRDefault="00C60F4C" w:rsidP="00883C06">
            <w:r>
              <w:t>(z. B.: Überprüfung, Kalibrierung, Reparatur)</w:t>
            </w:r>
          </w:p>
        </w:tc>
        <w:tc>
          <w:tcPr>
            <w:tcW w:w="4819" w:type="dxa"/>
          </w:tcPr>
          <w:p w:rsidR="005928DE" w:rsidRDefault="005928DE" w:rsidP="00883C06"/>
          <w:p w:rsidR="005928DE" w:rsidRDefault="005928DE" w:rsidP="00883C06"/>
        </w:tc>
      </w:tr>
      <w:tr w:rsidR="005928DE" w:rsidTr="00135DB5">
        <w:tc>
          <w:tcPr>
            <w:tcW w:w="4503" w:type="dxa"/>
          </w:tcPr>
          <w:p w:rsidR="005928DE" w:rsidRDefault="005928DE" w:rsidP="00883C06">
            <w:r>
              <w:t>Verwendete(s) Betriebsmittel (Medium)</w:t>
            </w:r>
          </w:p>
        </w:tc>
        <w:tc>
          <w:tcPr>
            <w:tcW w:w="4819" w:type="dxa"/>
          </w:tcPr>
          <w:p w:rsidR="005928DE" w:rsidRDefault="005928DE" w:rsidP="00883C06"/>
        </w:tc>
      </w:tr>
    </w:tbl>
    <w:p w:rsidR="007275BD" w:rsidRDefault="007275BD"/>
    <w:p w:rsidR="007275BD" w:rsidRPr="007275BD" w:rsidRDefault="007275BD">
      <w:pPr>
        <w:rPr>
          <w:b/>
        </w:rPr>
      </w:pPr>
      <w:r w:rsidRPr="007275BD">
        <w:rPr>
          <w:b/>
        </w:rPr>
        <w:t>Kontaminierung des Produkts</w:t>
      </w:r>
    </w:p>
    <w:tbl>
      <w:tblPr>
        <w:tblStyle w:val="Tabellenraster"/>
        <w:tblW w:w="826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331"/>
        <w:gridCol w:w="567"/>
        <w:gridCol w:w="850"/>
        <w:gridCol w:w="504"/>
        <w:gridCol w:w="2897"/>
        <w:gridCol w:w="547"/>
      </w:tblGrid>
      <w:tr w:rsidR="000C3A38" w:rsidRPr="000C3A38" w:rsidTr="00CA1602">
        <w:trPr>
          <w:trHeight w:val="454"/>
        </w:trPr>
        <w:tc>
          <w:tcPr>
            <w:tcW w:w="567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0E757C62" wp14:editId="4C31852E">
                  <wp:extent cx="262255" cy="262255"/>
                  <wp:effectExtent l="0" t="0" r="4445" b="4445"/>
                  <wp:docPr id="4" name="Grafik 4" descr="F:\Samba\FAFNIR Dokumentation\5 Symbole\Gesundheitsgef-24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Samba\FAFNIR Dokumentation\5 Symbole\Gesundheitsgef-24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 w:rsidRPr="000C3A38">
              <w:t>gesundheitsschädlich</w:t>
            </w:r>
          </w:p>
        </w:tc>
        <w:sdt>
          <w:sdtPr>
            <w:rPr>
              <w:sz w:val="32"/>
            </w:rPr>
            <w:id w:val="70838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</w:p>
        </w:tc>
        <w:tc>
          <w:tcPr>
            <w:tcW w:w="504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22CF1DCA" wp14:editId="7EB68D52">
                  <wp:extent cx="273600" cy="273600"/>
                  <wp:effectExtent l="0" t="0" r="0" b="0"/>
                  <wp:docPr id="7" name="Grafik 7" descr="F:\Samba\FAFNIR Dokumentation\5 Symbole\Korrosiv-24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Samba\FAFNIR Dokumentation\5 Symbole\Korrosiv-24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 w:rsidRPr="000C3A38">
              <w:t>korrosiv, ätzend, reizend</w:t>
            </w:r>
          </w:p>
        </w:tc>
        <w:sdt>
          <w:sdtPr>
            <w:rPr>
              <w:sz w:val="32"/>
            </w:rPr>
            <w:id w:val="105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  <w:rPr>
                    <w:sz w:val="32"/>
                  </w:rPr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3A38" w:rsidRPr="000C3A38" w:rsidTr="00CA1602">
        <w:trPr>
          <w:trHeight w:val="454"/>
        </w:trPr>
        <w:tc>
          <w:tcPr>
            <w:tcW w:w="567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19373EC3" wp14:editId="776F79CE">
                  <wp:extent cx="273600" cy="273600"/>
                  <wp:effectExtent l="0" t="0" r="0" b="0"/>
                  <wp:docPr id="5" name="Grafik 5" descr="F:\Samba\FAFNIR Dokumentation\5 Symbole\Umweltgef-24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Samba\FAFNIR Dokumentation\5 Symbole\Umweltgef-24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 w:rsidRPr="000C3A38">
              <w:t>umweltgefährdend</w:t>
            </w:r>
          </w:p>
        </w:tc>
        <w:sdt>
          <w:sdtPr>
            <w:rPr>
              <w:sz w:val="32"/>
            </w:rPr>
            <w:id w:val="60254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</w:p>
        </w:tc>
        <w:tc>
          <w:tcPr>
            <w:tcW w:w="504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0AA0D22B" wp14:editId="56AB7889">
                  <wp:extent cx="273600" cy="273600"/>
                  <wp:effectExtent l="0" t="0" r="0" b="0"/>
                  <wp:docPr id="6" name="Grafik 6" descr="F:\Samba\FAFNIR Dokumentation\5 Symbole\Oxidierend-24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Samba\FAFNIR Dokumentation\5 Symbole\Oxidierend-24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 w:rsidRPr="000C3A38">
              <w:t>oxidierend, brandfördernd</w:t>
            </w:r>
          </w:p>
        </w:tc>
        <w:sdt>
          <w:sdtPr>
            <w:rPr>
              <w:sz w:val="32"/>
            </w:rPr>
            <w:id w:val="5035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  <w:rPr>
                    <w:sz w:val="32"/>
                  </w:rPr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3A38" w:rsidRPr="000C3A38" w:rsidTr="00CA1602">
        <w:trPr>
          <w:trHeight w:val="454"/>
        </w:trPr>
        <w:tc>
          <w:tcPr>
            <w:tcW w:w="567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081279AE" wp14:editId="47D2B611">
                  <wp:extent cx="273600" cy="273600"/>
                  <wp:effectExtent l="0" t="0" r="0" b="0"/>
                  <wp:docPr id="8" name="Grafik 8" descr="F:\Samba\FAFNIR Dokumentation\5 Symbole\giftig-24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Samba\FAFNIR Dokumentation\5 Symbole\giftig-24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>
              <w:t>g</w:t>
            </w:r>
            <w:r w:rsidRPr="000C3A38">
              <w:t>iftig</w:t>
            </w:r>
          </w:p>
        </w:tc>
        <w:sdt>
          <w:sdtPr>
            <w:rPr>
              <w:sz w:val="32"/>
            </w:rPr>
            <w:id w:val="-115352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</w:p>
        </w:tc>
        <w:tc>
          <w:tcPr>
            <w:tcW w:w="504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  <w:r>
              <w:rPr>
                <w:noProof/>
                <w:lang w:eastAsia="de-DE"/>
              </w:rPr>
              <w:drawing>
                <wp:inline distT="0" distB="0" distL="0" distR="0" wp14:anchorId="799F8A4E" wp14:editId="7889D442">
                  <wp:extent cx="273600" cy="273600"/>
                  <wp:effectExtent l="0" t="0" r="0" b="0"/>
                  <wp:docPr id="9" name="Grafik 9" descr="F:\Samba\FAFNIR Dokumentation\5 Symbole\Feuergerf-240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Samba\FAFNIR Dokumentation\5 Symbole\Feuergerf-240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2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 w:rsidRPr="000C3A38">
              <w:t>brennbar</w:t>
            </w:r>
          </w:p>
        </w:tc>
        <w:sdt>
          <w:sdtPr>
            <w:rPr>
              <w:sz w:val="32"/>
            </w:rPr>
            <w:id w:val="-147258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  <w:rPr>
                    <w:sz w:val="32"/>
                  </w:rPr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</w:tr>
      <w:tr w:rsidR="000C3A38" w:rsidRPr="000C3A38" w:rsidTr="00CA1602">
        <w:trPr>
          <w:trHeight w:val="454"/>
        </w:trPr>
        <w:tc>
          <w:tcPr>
            <w:tcW w:w="567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</w:p>
        </w:tc>
        <w:tc>
          <w:tcPr>
            <w:tcW w:w="2331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  <w:r w:rsidRPr="000C3A38">
              <w:t>ungefährlich</w:t>
            </w:r>
          </w:p>
        </w:tc>
        <w:sdt>
          <w:sdtPr>
            <w:rPr>
              <w:sz w:val="32"/>
            </w:rPr>
            <w:id w:val="-89265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0C3A38" w:rsidRPr="000C3A38" w:rsidRDefault="000C3A38" w:rsidP="000C3A38">
                <w:pPr>
                  <w:tabs>
                    <w:tab w:val="clear" w:pos="851"/>
                    <w:tab w:val="clear" w:pos="4536"/>
                    <w:tab w:val="clear" w:pos="9214"/>
                  </w:tabs>
                  <w:rPr>
                    <w:sz w:val="32"/>
                  </w:rPr>
                </w:pPr>
                <w:r w:rsidRPr="000C3A38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850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</w:p>
        </w:tc>
        <w:tc>
          <w:tcPr>
            <w:tcW w:w="504" w:type="dxa"/>
            <w:vAlign w:val="center"/>
          </w:tcPr>
          <w:p w:rsidR="000C3A38" w:rsidRPr="000C3A38" w:rsidRDefault="000C3A38" w:rsidP="00B56E44">
            <w:pPr>
              <w:tabs>
                <w:tab w:val="clear" w:pos="851"/>
                <w:tab w:val="clear" w:pos="4536"/>
                <w:tab w:val="clear" w:pos="9214"/>
              </w:tabs>
              <w:jc w:val="right"/>
            </w:pPr>
          </w:p>
        </w:tc>
        <w:tc>
          <w:tcPr>
            <w:tcW w:w="2897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</w:p>
        </w:tc>
        <w:tc>
          <w:tcPr>
            <w:tcW w:w="547" w:type="dxa"/>
            <w:vAlign w:val="center"/>
          </w:tcPr>
          <w:p w:rsidR="000C3A38" w:rsidRPr="000C3A38" w:rsidRDefault="000C3A38" w:rsidP="000C3A38">
            <w:pPr>
              <w:tabs>
                <w:tab w:val="clear" w:pos="851"/>
                <w:tab w:val="clear" w:pos="4536"/>
                <w:tab w:val="clear" w:pos="9214"/>
              </w:tabs>
            </w:pPr>
          </w:p>
        </w:tc>
      </w:tr>
    </w:tbl>
    <w:p w:rsidR="007275BD" w:rsidRDefault="007275BD" w:rsidP="00B56E44">
      <w:pPr>
        <w:pStyle w:val="Hinweis"/>
        <w:spacing w:before="120"/>
      </w:pPr>
      <w:r>
        <w:t xml:space="preserve">Kontaminierte Produkte werden nur nach vorschriftsmäßiger Dekontaminierung entgegengenommen. Dazu </w:t>
      </w:r>
      <w:r>
        <w:tab/>
        <w:t>Nachweis über vorschriftsmäßige Dekontaminierung beilegen.</w:t>
      </w:r>
    </w:p>
    <w:p w:rsidR="007275BD" w:rsidRDefault="007275BD" w:rsidP="00E711A6"/>
    <w:p w:rsidR="007275BD" w:rsidRDefault="002178F1" w:rsidP="002178F1">
      <w:r>
        <w:t>Diese Erklärung ist auch ohne Unterschrift rechtsverbindlich. Sie erkennen die vollständige Verantwortung für den Inhalt an und bestätigen eine nach den gesetzlichen Bestimmungen durchgeführte Dekontamination.</w:t>
      </w:r>
    </w:p>
    <w:p w:rsidR="007275BD" w:rsidRPr="002178F1" w:rsidRDefault="007275BD" w:rsidP="00E711A6">
      <w:pPr>
        <w:rPr>
          <w:sz w:val="12"/>
        </w:rPr>
      </w:pPr>
    </w:p>
    <w:p w:rsidR="007275BD" w:rsidRDefault="002178F1" w:rsidP="002178F1">
      <w:pPr>
        <w:tabs>
          <w:tab w:val="clear" w:pos="851"/>
          <w:tab w:val="clear" w:pos="4536"/>
          <w:tab w:val="right" w:leader="underscore" w:pos="9214"/>
        </w:tabs>
        <w:spacing w:after="120"/>
      </w:pPr>
      <w:r w:rsidRPr="007275BD">
        <w:t xml:space="preserve">Datum, </w:t>
      </w:r>
      <w:r w:rsidR="007275BD">
        <w:t>Name in Druckbuchstaben</w:t>
      </w:r>
      <w:r w:rsidR="007275BD" w:rsidRPr="007275BD">
        <w:t>:</w:t>
      </w:r>
      <w:r w:rsidR="007275BD">
        <w:tab/>
      </w:r>
      <w:r w:rsidR="007275BD" w:rsidRPr="007275BD">
        <w:tab/>
      </w:r>
    </w:p>
    <w:p w:rsidR="002178F1" w:rsidRDefault="002178F1" w:rsidP="007275BD">
      <w:pPr>
        <w:tabs>
          <w:tab w:val="clear" w:pos="851"/>
          <w:tab w:val="clear" w:pos="4536"/>
          <w:tab w:val="right" w:leader="underscore" w:pos="9214"/>
        </w:tabs>
      </w:pPr>
      <w:r w:rsidRPr="007275BD">
        <w:t>Unterschrift</w:t>
      </w:r>
      <w:r w:rsidR="00CA1602">
        <w:t xml:space="preserve"> (optional)</w:t>
      </w:r>
      <w:r w:rsidRPr="007275BD">
        <w:t>:</w:t>
      </w:r>
      <w:r>
        <w:t xml:space="preserve"> </w:t>
      </w:r>
      <w:r>
        <w:tab/>
      </w:r>
    </w:p>
    <w:sectPr w:rsidR="002178F1" w:rsidSect="00E375B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992" w:right="1276" w:bottom="993" w:left="1418" w:header="156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76F" w:rsidRDefault="0078476F" w:rsidP="001B3E24">
      <w:r>
        <w:separator/>
      </w:r>
    </w:p>
  </w:endnote>
  <w:endnote w:type="continuationSeparator" w:id="0">
    <w:p w:rsidR="0078476F" w:rsidRDefault="0078476F" w:rsidP="001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T 65 Bold">
    <w:panose1 w:val="020B0803030504020204"/>
    <w:charset w:val="00"/>
    <w:family w:val="swiss"/>
    <w:pitch w:val="variable"/>
    <w:sig w:usb0="80000027" w:usb1="00000000" w:usb2="00000000" w:usb3="00000000" w:csb0="00000001" w:csb1="00000000"/>
  </w:font>
  <w:font w:name="Frutiger LT 45 Light">
    <w:altName w:val="Malgun Gothic"/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LT 46 LightItalic">
    <w:panose1 w:val="020B0403030504090204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7" w:rsidRDefault="006C762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7" w:rsidRDefault="006C76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7A" w:rsidRPr="00032F7A" w:rsidRDefault="00032F7A" w:rsidP="00032F7A"/>
  <w:tbl>
    <w:tblPr>
      <w:tblStyle w:val="Tabellenraster"/>
      <w:tblW w:w="9271" w:type="dxa"/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1730"/>
      <w:gridCol w:w="1798"/>
      <w:gridCol w:w="1750"/>
      <w:gridCol w:w="1965"/>
      <w:gridCol w:w="2028"/>
    </w:tblGrid>
    <w:tr w:rsidR="00B650A8" w:rsidRPr="00B650A8" w:rsidTr="00B650A8">
      <w:tc>
        <w:tcPr>
          <w:tcW w:w="0" w:type="auto"/>
        </w:tcPr>
        <w:p w:rsidR="00E375BE" w:rsidRPr="00B650A8" w:rsidRDefault="00E375BE" w:rsidP="004E142C">
          <w:pPr>
            <w:rPr>
              <w:color w:val="7F7F7F" w:themeColor="text1" w:themeTint="80"/>
            </w:rPr>
          </w:pPr>
          <w:r w:rsidRPr="00B650A8">
            <w:rPr>
              <w:color w:val="7F7F7F" w:themeColor="text1" w:themeTint="80"/>
            </w:rPr>
            <w:t>Art.-Nr.:</w:t>
          </w:r>
          <w:r w:rsidRPr="00B650A8">
            <w:rPr>
              <w:color w:val="7F7F7F" w:themeColor="text1" w:themeTint="80"/>
            </w:rPr>
            <w:br/>
          </w:r>
          <w:r w:rsidR="0035243A" w:rsidRPr="00B650A8">
            <w:rPr>
              <w:color w:val="7F7F7F" w:themeColor="text1" w:themeTint="80"/>
            </w:rPr>
            <w:t>350229</w:t>
          </w:r>
        </w:p>
      </w:tc>
      <w:tc>
        <w:tcPr>
          <w:tcW w:w="0" w:type="auto"/>
        </w:tcPr>
        <w:p w:rsidR="00E375BE" w:rsidRPr="00B650A8" w:rsidRDefault="007C084D" w:rsidP="004E142C">
          <w:pPr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Stand: </w:t>
          </w:r>
          <w:r>
            <w:rPr>
              <w:color w:val="7F7F7F" w:themeColor="text1" w:themeTint="80"/>
            </w:rPr>
            <w:br/>
            <w:t>2016-07</w:t>
          </w:r>
        </w:p>
      </w:tc>
      <w:tc>
        <w:tcPr>
          <w:tcW w:w="0" w:type="auto"/>
        </w:tcPr>
        <w:p w:rsidR="00E375BE" w:rsidRPr="00B650A8" w:rsidRDefault="00E375BE" w:rsidP="004E142C">
          <w:pPr>
            <w:rPr>
              <w:color w:val="7F7F7F" w:themeColor="text1" w:themeTint="80"/>
            </w:rPr>
          </w:pPr>
          <w:r w:rsidRPr="00B650A8">
            <w:rPr>
              <w:color w:val="7F7F7F" w:themeColor="text1" w:themeTint="80"/>
            </w:rPr>
            <w:t xml:space="preserve">Version: </w:t>
          </w:r>
          <w:r w:rsidRPr="00B650A8">
            <w:rPr>
              <w:color w:val="7F7F7F" w:themeColor="text1" w:themeTint="80"/>
            </w:rPr>
            <w:br/>
            <w:t>01</w:t>
          </w:r>
        </w:p>
      </w:tc>
      <w:tc>
        <w:tcPr>
          <w:tcW w:w="0" w:type="auto"/>
        </w:tcPr>
        <w:p w:rsidR="00E375BE" w:rsidRPr="00B650A8" w:rsidRDefault="00E375BE" w:rsidP="004E142C">
          <w:pPr>
            <w:rPr>
              <w:color w:val="7F7F7F" w:themeColor="text1" w:themeTint="80"/>
            </w:rPr>
          </w:pPr>
          <w:r w:rsidRPr="00B650A8">
            <w:rPr>
              <w:color w:val="7F7F7F" w:themeColor="text1" w:themeTint="80"/>
            </w:rPr>
            <w:t xml:space="preserve">Erstellt: </w:t>
          </w:r>
          <w:r w:rsidRPr="00B650A8">
            <w:rPr>
              <w:color w:val="7F7F7F" w:themeColor="text1" w:themeTint="80"/>
            </w:rPr>
            <w:br/>
            <w:t>H. Müller</w:t>
          </w:r>
        </w:p>
      </w:tc>
      <w:tc>
        <w:tcPr>
          <w:tcW w:w="0" w:type="auto"/>
        </w:tcPr>
        <w:p w:rsidR="00E375BE" w:rsidRPr="00B650A8" w:rsidRDefault="00E375BE" w:rsidP="004E142C">
          <w:pPr>
            <w:rPr>
              <w:color w:val="7F7F7F" w:themeColor="text1" w:themeTint="80"/>
            </w:rPr>
          </w:pPr>
          <w:r w:rsidRPr="00B650A8">
            <w:rPr>
              <w:color w:val="7F7F7F" w:themeColor="text1" w:themeTint="80"/>
            </w:rPr>
            <w:t>Geprüft:</w:t>
          </w:r>
          <w:r w:rsidRPr="00B650A8">
            <w:rPr>
              <w:color w:val="7F7F7F" w:themeColor="text1" w:themeTint="80"/>
            </w:rPr>
            <w:br/>
            <w:t>A. Paasch</w:t>
          </w:r>
        </w:p>
      </w:tc>
    </w:tr>
  </w:tbl>
  <w:p w:rsidR="00032F7A" w:rsidRPr="00032F7A" w:rsidRDefault="00032F7A" w:rsidP="00032F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76F" w:rsidRDefault="0078476F" w:rsidP="001B3E24">
      <w:r>
        <w:separator/>
      </w:r>
    </w:p>
  </w:footnote>
  <w:footnote w:type="continuationSeparator" w:id="0">
    <w:p w:rsidR="0078476F" w:rsidRDefault="0078476F" w:rsidP="001B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7" w:rsidRDefault="006C76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627" w:rsidRDefault="006C76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F20" w:rsidRPr="000620B9" w:rsidRDefault="00315F20" w:rsidP="00315F20">
    <w:pPr>
      <w:ind w:left="2836"/>
      <w:jc w:val="right"/>
      <w:rPr>
        <w:rFonts w:ascii="Arial" w:hAnsi="Arial"/>
        <w:sz w:val="16"/>
      </w:rPr>
    </w:pPr>
    <w:r>
      <w:rPr>
        <w:rFonts w:ascii="Arial" w:hAnsi="Arial"/>
        <w:noProof/>
        <w:sz w:val="16"/>
        <w:lang w:eastAsia="de-DE"/>
      </w:rPr>
      <w:drawing>
        <wp:anchor distT="0" distB="0" distL="114300" distR="114300" simplePos="0" relativeHeight="251661312" behindDoc="0" locked="0" layoutInCell="0" allowOverlap="1" wp14:anchorId="32E96E0D" wp14:editId="402FA7BD">
          <wp:simplePos x="0" y="0"/>
          <wp:positionH relativeFrom="column">
            <wp:posOffset>4597008</wp:posOffset>
          </wp:positionH>
          <wp:positionV relativeFrom="paragraph">
            <wp:posOffset>-589063</wp:posOffset>
          </wp:positionV>
          <wp:extent cx="1358265" cy="483870"/>
          <wp:effectExtent l="0" t="0" r="0" b="0"/>
          <wp:wrapNone/>
          <wp:docPr id="1" name="Grafik 1" descr="FAFNIR_Logo_TM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FNIR_Logo_TM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20B9">
      <w:rPr>
        <w:rFonts w:ascii="Arial" w:hAnsi="Arial"/>
        <w:sz w:val="16"/>
      </w:rPr>
      <w:t>Telefon 040 / 39 82 07-0</w:t>
    </w:r>
  </w:p>
  <w:p w:rsidR="00315F20" w:rsidRPr="000620B9" w:rsidRDefault="00315F20" w:rsidP="00315F20">
    <w:pPr>
      <w:ind w:left="2836"/>
      <w:jc w:val="right"/>
      <w:rPr>
        <w:rFonts w:ascii="Arial" w:hAnsi="Arial"/>
        <w:sz w:val="16"/>
        <w:lang w:val="it-IT"/>
      </w:rPr>
    </w:pPr>
    <w:r w:rsidRPr="000620B9">
      <w:rPr>
        <w:rFonts w:ascii="Arial" w:hAnsi="Arial"/>
        <w:sz w:val="16"/>
        <w:lang w:val="it-IT"/>
      </w:rPr>
      <w:t>Telefax 040 / 390 63 39</w:t>
    </w:r>
  </w:p>
  <w:p w:rsidR="00315F20" w:rsidRPr="000620B9" w:rsidRDefault="00315F20" w:rsidP="00315F20">
    <w:pPr>
      <w:ind w:left="2836"/>
      <w:jc w:val="right"/>
      <w:rPr>
        <w:rFonts w:ascii="Arial" w:hAnsi="Arial"/>
        <w:sz w:val="16"/>
        <w:lang w:val="it-IT"/>
      </w:rPr>
    </w:pPr>
  </w:p>
  <w:p w:rsidR="00315F20" w:rsidRPr="000620B9" w:rsidRDefault="00315F20" w:rsidP="00315F20">
    <w:pPr>
      <w:ind w:left="2836"/>
      <w:jc w:val="right"/>
      <w:rPr>
        <w:rFonts w:ascii="Arial" w:hAnsi="Arial"/>
        <w:sz w:val="16"/>
        <w:lang w:val="it-IT"/>
      </w:rPr>
    </w:pPr>
    <w:r w:rsidRPr="000620B9">
      <w:rPr>
        <w:rFonts w:ascii="Arial" w:hAnsi="Arial"/>
        <w:sz w:val="16"/>
        <w:lang w:val="it-IT"/>
      </w:rPr>
      <w:t>E-</w:t>
    </w:r>
    <w:r>
      <w:rPr>
        <w:rFonts w:ascii="Arial" w:hAnsi="Arial"/>
        <w:sz w:val="16"/>
        <w:lang w:val="it-IT"/>
      </w:rPr>
      <w:t>M</w:t>
    </w:r>
    <w:r w:rsidRPr="000620B9">
      <w:rPr>
        <w:rFonts w:ascii="Arial" w:hAnsi="Arial"/>
        <w:sz w:val="16"/>
        <w:lang w:val="it-IT"/>
      </w:rPr>
      <w:t xml:space="preserve">ail </w:t>
    </w:r>
    <w:hyperlink r:id="rId2" w:history="1">
      <w:r w:rsidRPr="000620B9">
        <w:rPr>
          <w:rFonts w:ascii="Arial" w:hAnsi="Arial"/>
          <w:sz w:val="16"/>
          <w:lang w:val="it-IT"/>
        </w:rPr>
        <w:t>info@fafnir.de</w:t>
      </w:r>
    </w:hyperlink>
  </w:p>
  <w:p w:rsidR="00315F20" w:rsidRDefault="00315F20" w:rsidP="00315F20">
    <w:pPr>
      <w:ind w:left="2836"/>
      <w:jc w:val="right"/>
      <w:rPr>
        <w:rFonts w:ascii="Arial" w:hAnsi="Arial"/>
        <w:sz w:val="16"/>
      </w:rPr>
    </w:pPr>
    <w:r w:rsidRPr="000620B9">
      <w:rPr>
        <w:rFonts w:ascii="Arial" w:hAnsi="Arial"/>
        <w:sz w:val="16"/>
      </w:rPr>
      <w:t xml:space="preserve">Internet </w:t>
    </w:r>
    <w:r w:rsidRPr="00315F20">
      <w:rPr>
        <w:rFonts w:ascii="Arial" w:hAnsi="Arial"/>
        <w:sz w:val="16"/>
      </w:rPr>
      <w:t>www.fafnir.de</w:t>
    </w:r>
  </w:p>
  <w:p w:rsidR="00315F20" w:rsidRDefault="00315F20" w:rsidP="00315F20">
    <w:pPr>
      <w:ind w:left="2836"/>
      <w:jc w:val="right"/>
      <w:rPr>
        <w:rFonts w:ascii="Arial" w:hAnsi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0.3pt;height:14.55pt" o:bullet="t">
        <v:imagedata r:id="rId1" o:title=""/>
      </v:shape>
    </w:pict>
  </w:numPicBullet>
  <w:numPicBullet w:numPicBulletId="1">
    <w:pict>
      <v:shape id="_x0000_i1038" type="#_x0000_t75" style="width:491.35pt;height:433.9pt" o:bullet="t">
        <v:imagedata r:id="rId2" o:title="Warnung_SW"/>
      </v:shape>
    </w:pict>
  </w:numPicBullet>
  <w:numPicBullet w:numPicBulletId="2">
    <w:pict>
      <v:shape id="_x0000_i1039" type="#_x0000_t75" style="width:200.85pt;height:176.2pt" o:bullet="t">
        <v:imagedata r:id="rId3" o:title="200px-DIN_4844-2_Warnung_vor_einer_Gefahrenstelle_D-W000"/>
      </v:shape>
    </w:pict>
  </w:numPicBullet>
  <w:numPicBullet w:numPicBulletId="3">
    <w:pict>
      <v:shape id="_x0000_i1040" type="#_x0000_t75" style="width:200.85pt;height:175.6pt" o:bullet="t">
        <v:imagedata r:id="rId4" o:title="200px-DIN_4844-2_Warnung_vor_einer_Gefahrenstelle_D-W000"/>
      </v:shape>
    </w:pict>
  </w:numPicBullet>
  <w:numPicBullet w:numPicBulletId="4">
    <w:pict>
      <v:shape id="_x0000_i1041" type="#_x0000_t75" style="width:114.95pt;height:101.7pt" o:bullet="t">
        <v:imagedata r:id="rId5" o:title="DIN_4844-2_Warnung_SW"/>
      </v:shape>
    </w:pict>
  </w:numPicBullet>
  <w:abstractNum w:abstractNumId="0">
    <w:nsid w:val="06D4209E"/>
    <w:multiLevelType w:val="multilevel"/>
    <w:tmpl w:val="31B086FC"/>
    <w:styleLink w:val="Nummerierteberschriften"/>
    <w:lvl w:ilvl="0">
      <w:start w:val="1"/>
      <w:numFmt w:val="decimal"/>
      <w:lvlText w:val="%1."/>
      <w:lvlJc w:val="left"/>
      <w:pPr>
        <w:ind w:left="0" w:firstLine="0"/>
      </w:pPr>
      <w:rPr>
        <w:rFonts w:ascii="Segoe UI" w:hAnsi="Segoe UI"/>
        <w:color w:val="003E7C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Segoe UI" w:hAnsi="Segoe UI"/>
        <w:color w:val="003E7C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Segoe UI" w:hAnsi="Segoe UI"/>
        <w:color w:val="003E7C"/>
      </w:rPr>
    </w:lvl>
    <w:lvl w:ilvl="3">
      <w:start w:val="1"/>
      <w:numFmt w:val="bullet"/>
      <w:lvlRestart w:val="0"/>
      <w:lvlText w:val=" "/>
      <w:lvlJc w:val="left"/>
      <w:pPr>
        <w:ind w:left="0" w:firstLine="0"/>
      </w:pPr>
      <w:rPr>
        <w:rFonts w:ascii="Frutiger LT 65 Bold" w:hAnsi="Frutiger LT 65 Bold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Segoe UI" w:hAnsi="Segoe UI"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ascii="Segoe UI" w:hAnsi="Segoe UI"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ascii="Segoe UI" w:hAnsi="Segoe UI"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ascii="Segoe UI" w:hAnsi="Segoe UI"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ascii="Segoe UI" w:hAnsi="Segoe UI" w:hint="default"/>
      </w:rPr>
    </w:lvl>
  </w:abstractNum>
  <w:abstractNum w:abstractNumId="1">
    <w:nsid w:val="0ABF01C7"/>
    <w:multiLevelType w:val="multilevel"/>
    <w:tmpl w:val="39A4BE70"/>
    <w:lvl w:ilvl="0">
      <w:start w:val="1"/>
      <w:numFmt w:val="decimal"/>
      <w:lvlText w:val="(%1)"/>
      <w:lvlJc w:val="left"/>
      <w:pPr>
        <w:ind w:left="851" w:hanging="567"/>
      </w:pPr>
      <w:rPr>
        <w:rFonts w:ascii="Segoe UI" w:hAnsi="Segoe UI" w:hint="default"/>
      </w:rPr>
    </w:lvl>
    <w:lvl w:ilvl="1">
      <w:start w:val="1"/>
      <w:numFmt w:val="bullet"/>
      <w:lvlText w:val="–"/>
      <w:lvlJc w:val="left"/>
      <w:pPr>
        <w:ind w:left="851" w:hanging="511"/>
      </w:pPr>
      <w:rPr>
        <w:rFonts w:ascii="Frutiger LT 45 Light" w:hAnsi="Frutiger LT 45 Light" w:hint="default"/>
        <w:color w:val="auto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">
    <w:nsid w:val="0EA45B8B"/>
    <w:multiLevelType w:val="multilevel"/>
    <w:tmpl w:val="3D36AAB2"/>
    <w:lvl w:ilvl="0">
      <w:start w:val="1"/>
      <w:numFmt w:val="bullet"/>
      <w:lvlText w:val="—"/>
      <w:lvlJc w:val="left"/>
      <w:pPr>
        <w:tabs>
          <w:tab w:val="num" w:pos="851"/>
        </w:tabs>
        <w:ind w:left="851" w:hanging="511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3">
    <w:nsid w:val="13A838D2"/>
    <w:multiLevelType w:val="multilevel"/>
    <w:tmpl w:val="4CA844FE"/>
    <w:lvl w:ilvl="0">
      <w:start w:val="1"/>
      <w:numFmt w:val="bullet"/>
      <w:pStyle w:val="Hinweis"/>
      <w:lvlText w:val=""/>
      <w:lvlPicBulletId w:val="0"/>
      <w:lvlJc w:val="left"/>
      <w:pPr>
        <w:tabs>
          <w:tab w:val="num" w:pos="851"/>
        </w:tabs>
        <w:ind w:left="851" w:hanging="794"/>
      </w:pPr>
      <w:rPr>
        <w:rFonts w:ascii="Symbol" w:hAnsi="Symbol" w:hint="default"/>
        <w:color w:val="auto"/>
        <w:sz w:val="32"/>
        <w:szCs w:val="36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794"/>
      </w:pPr>
      <w:rPr>
        <w:rFonts w:hint="default"/>
      </w:rPr>
    </w:lvl>
  </w:abstractNum>
  <w:abstractNum w:abstractNumId="4">
    <w:nsid w:val="17206CC2"/>
    <w:multiLevelType w:val="multilevel"/>
    <w:tmpl w:val="31B086FC"/>
    <w:numStyleLink w:val="Nummerierteberschriften"/>
  </w:abstractNum>
  <w:abstractNum w:abstractNumId="5">
    <w:nsid w:val="17DB6E0D"/>
    <w:multiLevelType w:val="multilevel"/>
    <w:tmpl w:val="AE6CD1A2"/>
    <w:styleLink w:val="AufzhlungNummer"/>
    <w:lvl w:ilvl="0">
      <w:start w:val="1"/>
      <w:numFmt w:val="decimal"/>
      <w:pStyle w:val="Aufzhlungnummeriert"/>
      <w:lvlText w:val="(%1)"/>
      <w:lvlJc w:val="left"/>
      <w:pPr>
        <w:tabs>
          <w:tab w:val="num" w:pos="851"/>
        </w:tabs>
        <w:ind w:left="851" w:hanging="567"/>
      </w:pPr>
      <w:rPr>
        <w:rFonts w:ascii="Frutiger LT 45 Light" w:hAnsi="Frutiger LT 45 Light" w:hint="default"/>
        <w:b w:val="0"/>
        <w:i w:val="0"/>
        <w:sz w:val="24"/>
      </w:rPr>
    </w:lvl>
    <w:lvl w:ilvl="1">
      <w:start w:val="1"/>
      <w:numFmt w:val="bullet"/>
      <w:lvlRestart w:val="0"/>
      <w:lvlText w:val="−"/>
      <w:lvlJc w:val="left"/>
      <w:pPr>
        <w:tabs>
          <w:tab w:val="num" w:pos="851"/>
        </w:tabs>
        <w:ind w:left="851" w:hanging="511"/>
      </w:pPr>
      <w:rPr>
        <w:rFonts w:ascii="Frutiger LT 45 Light" w:hAnsi="Frutiger LT 45 Light" w:hint="default"/>
      </w:rPr>
    </w:lvl>
    <w:lvl w:ilvl="2">
      <w:start w:val="1"/>
      <w:numFmt w:val="bullet"/>
      <w:lvlRestart w:val="0"/>
      <w:lvlText w:val="&gt;"/>
      <w:lvlJc w:val="left"/>
      <w:pPr>
        <w:tabs>
          <w:tab w:val="num" w:pos="851"/>
        </w:tabs>
        <w:ind w:left="851" w:hanging="511"/>
      </w:pPr>
      <w:rPr>
        <w:rFonts w:ascii="Frutiger LT 45 Light" w:hAnsi="Frutiger LT 45 Light" w:hint="default"/>
        <w:b w:val="0"/>
        <w:i w:val="0"/>
        <w:sz w:val="24"/>
      </w:rPr>
    </w:lvl>
    <w:lvl w:ilvl="3">
      <w:start w:val="1"/>
      <w:numFmt w:val="none"/>
      <w:lvlRestart w:val="0"/>
      <w:lvlText w:val="%4"/>
      <w:lvlJc w:val="left"/>
      <w:pPr>
        <w:tabs>
          <w:tab w:val="num" w:pos="851"/>
        </w:tabs>
        <w:ind w:left="851" w:hanging="681"/>
      </w:pPr>
      <w:rPr>
        <w:rFonts w:ascii="Frutiger LT 45 Light" w:hAnsi="Frutiger LT 45 Light" w:hint="default"/>
        <w:b w:val="0"/>
        <w:i w:val="0"/>
        <w:sz w:val="24"/>
      </w:rPr>
    </w:lvl>
    <w:lvl w:ilvl="4">
      <w:start w:val="1"/>
      <w:numFmt w:val="none"/>
      <w:lvlRestart w:val="0"/>
      <w:lvlText w:val="%5"/>
      <w:lvlJc w:val="left"/>
      <w:pPr>
        <w:tabs>
          <w:tab w:val="num" w:pos="851"/>
        </w:tabs>
        <w:ind w:left="851" w:hanging="681"/>
      </w:pPr>
      <w:rPr>
        <w:rFonts w:ascii="Frutiger LT 45 Light" w:hAnsi="Frutiger LT 45 Light" w:hint="default"/>
        <w:b w:val="0"/>
        <w:i w:val="0"/>
        <w:sz w:val="24"/>
      </w:rPr>
    </w:lvl>
    <w:lvl w:ilvl="5">
      <w:start w:val="1"/>
      <w:numFmt w:val="none"/>
      <w:lvlRestart w:val="0"/>
      <w:lvlText w:val="%6"/>
      <w:lvlJc w:val="right"/>
      <w:pPr>
        <w:tabs>
          <w:tab w:val="num" w:pos="851"/>
        </w:tabs>
        <w:ind w:left="851" w:hanging="681"/>
      </w:pPr>
      <w:rPr>
        <w:rFonts w:ascii="Frutiger LT 45 Light" w:hAnsi="Frutiger LT 45 Light" w:hint="default"/>
        <w:b w:val="0"/>
        <w:i w:val="0"/>
        <w:sz w:val="24"/>
      </w:rPr>
    </w:lvl>
    <w:lvl w:ilvl="6">
      <w:start w:val="1"/>
      <w:numFmt w:val="none"/>
      <w:lvlRestart w:val="0"/>
      <w:lvlText w:val="%7"/>
      <w:lvlJc w:val="left"/>
      <w:pPr>
        <w:tabs>
          <w:tab w:val="num" w:pos="851"/>
        </w:tabs>
        <w:ind w:left="851" w:hanging="681"/>
      </w:pPr>
      <w:rPr>
        <w:rFonts w:ascii="Frutiger LT 45 Light" w:hAnsi="Frutiger LT 45 Light" w:hint="default"/>
        <w:b w:val="0"/>
        <w:i w:val="0"/>
        <w:sz w:val="24"/>
      </w:rPr>
    </w:lvl>
    <w:lvl w:ilvl="7">
      <w:start w:val="1"/>
      <w:numFmt w:val="none"/>
      <w:lvlRestart w:val="0"/>
      <w:lvlText w:val="%8"/>
      <w:lvlJc w:val="left"/>
      <w:pPr>
        <w:tabs>
          <w:tab w:val="num" w:pos="851"/>
        </w:tabs>
        <w:ind w:left="851" w:hanging="681"/>
      </w:pPr>
      <w:rPr>
        <w:rFonts w:ascii="Frutiger LT 45 Light" w:hAnsi="Frutiger LT 45 Light" w:hint="default"/>
        <w:b w:val="0"/>
        <w:i w:val="0"/>
        <w:sz w:val="24"/>
      </w:rPr>
    </w:lvl>
    <w:lvl w:ilvl="8">
      <w:start w:val="1"/>
      <w:numFmt w:val="none"/>
      <w:lvlRestart w:val="0"/>
      <w:lvlText w:val="%9."/>
      <w:lvlJc w:val="right"/>
      <w:pPr>
        <w:tabs>
          <w:tab w:val="num" w:pos="851"/>
        </w:tabs>
        <w:ind w:left="851" w:hanging="681"/>
      </w:pPr>
      <w:rPr>
        <w:rFonts w:ascii="Frutiger LT 45 Light" w:hAnsi="Frutiger LT 45 Light" w:hint="default"/>
        <w:b w:val="0"/>
        <w:i w:val="0"/>
        <w:sz w:val="24"/>
      </w:rPr>
    </w:lvl>
  </w:abstractNum>
  <w:abstractNum w:abstractNumId="6">
    <w:nsid w:val="1B455BD6"/>
    <w:multiLevelType w:val="multilevel"/>
    <w:tmpl w:val="C278E8C2"/>
    <w:lvl w:ilvl="0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653"/>
      </w:pPr>
      <w:rPr>
        <w:rFonts w:ascii="Symbol" w:hAnsi="Symbol" w:hint="default"/>
        <w:color w:val="auto"/>
        <w:sz w:val="40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65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7">
    <w:nsid w:val="1F855A93"/>
    <w:multiLevelType w:val="multilevel"/>
    <w:tmpl w:val="7F00AE54"/>
    <w:styleLink w:val="Listenummeriert"/>
    <w:lvl w:ilvl="0">
      <w:start w:val="1"/>
      <w:numFmt w:val="decimal"/>
      <w:lvlText w:val="(%1)"/>
      <w:lvlJc w:val="left"/>
      <w:pPr>
        <w:ind w:left="851" w:hanging="511"/>
      </w:pPr>
      <w:rPr>
        <w:rFonts w:ascii="Segoe UI" w:hAnsi="Segoe UI" w:hint="default"/>
      </w:rPr>
    </w:lvl>
    <w:lvl w:ilvl="1">
      <w:start w:val="1"/>
      <w:numFmt w:val="bullet"/>
      <w:lvlText w:val="–"/>
      <w:lvlJc w:val="left"/>
      <w:pPr>
        <w:ind w:left="851" w:hanging="511"/>
      </w:pPr>
      <w:rPr>
        <w:rFonts w:ascii="Frutiger LT 45 Light" w:hAnsi="Frutiger LT 45 Light" w:hint="default"/>
        <w:color w:val="auto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8">
    <w:nsid w:val="27B33552"/>
    <w:multiLevelType w:val="multilevel"/>
    <w:tmpl w:val="92F8DF84"/>
    <w:styleLink w:val="ListemitSymbolAchtung"/>
    <w:lvl w:ilvl="0">
      <w:start w:val="1"/>
      <w:numFmt w:val="bullet"/>
      <w:lvlText w:val=""/>
      <w:lvlPicBulletId w:val="2"/>
      <w:lvlJc w:val="left"/>
      <w:pPr>
        <w:tabs>
          <w:tab w:val="num" w:pos="851"/>
        </w:tabs>
        <w:ind w:left="851" w:hanging="511"/>
      </w:pPr>
      <w:rPr>
        <w:rFonts w:ascii="Symbol" w:hAnsi="Symbol" w:hint="default"/>
        <w:color w:val="auto"/>
        <w:sz w:val="4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511"/>
      </w:pPr>
      <w:rPr>
        <w:rFonts w:ascii="Frutiger LT 45 Light" w:hAnsi="Frutiger LT 45 Light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9">
    <w:nsid w:val="31E276D8"/>
    <w:multiLevelType w:val="multilevel"/>
    <w:tmpl w:val="4C7E0854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ascii="Segoe UI" w:hAnsi="Segoe UI" w:hint="default"/>
        <w:color w:val="1B335C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ascii="Segoe UI" w:hAnsi="Segoe UI" w:hint="default"/>
        <w:color w:val="1B335C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ascii="Segoe UI" w:hAnsi="Segoe UI" w:hint="default"/>
        <w:color w:val="1B335C"/>
      </w:rPr>
    </w:lvl>
    <w:lvl w:ilvl="3">
      <w:start w:val="1"/>
      <w:numFmt w:val="bullet"/>
      <w:lvlRestart w:val="0"/>
      <w:lvlText w:val=" "/>
      <w:lvlJc w:val="left"/>
      <w:pPr>
        <w:ind w:left="0" w:firstLine="0"/>
      </w:pPr>
      <w:rPr>
        <w:rFonts w:ascii="Frutiger LT 65 Bold" w:hAnsi="Frutiger LT 65 Bold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Segoe UI" w:hAnsi="Segoe UI"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ascii="Segoe UI" w:hAnsi="Segoe UI"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ascii="Segoe UI" w:hAnsi="Segoe UI"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ascii="Segoe UI" w:hAnsi="Segoe UI"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ascii="Segoe UI" w:hAnsi="Segoe UI" w:hint="default"/>
      </w:rPr>
    </w:lvl>
  </w:abstractNum>
  <w:abstractNum w:abstractNumId="10">
    <w:nsid w:val="342B19EF"/>
    <w:multiLevelType w:val="hybridMultilevel"/>
    <w:tmpl w:val="969C5D54"/>
    <w:lvl w:ilvl="0" w:tplc="C270D1DA">
      <w:start w:val="1"/>
      <w:numFmt w:val="bullet"/>
      <w:pStyle w:val="Achtung"/>
      <w:lvlText w:val=""/>
      <w:lvlPicBulletId w:val="1"/>
      <w:lvlJc w:val="left"/>
      <w:pPr>
        <w:tabs>
          <w:tab w:val="num" w:pos="851"/>
        </w:tabs>
        <w:ind w:left="851" w:hanging="738"/>
      </w:pPr>
      <w:rPr>
        <w:rFonts w:ascii="Symbol" w:hAnsi="Symbol" w:hint="default"/>
        <w:color w:val="auto"/>
        <w:sz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D6D3C"/>
    <w:multiLevelType w:val="multilevel"/>
    <w:tmpl w:val="E4A64574"/>
    <w:styleLink w:val="1111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2">
    <w:nsid w:val="522F1FD0"/>
    <w:multiLevelType w:val="hybridMultilevel"/>
    <w:tmpl w:val="515A50DA"/>
    <w:lvl w:ilvl="0" w:tplc="7D62B3DA">
      <w:start w:val="1"/>
      <w:numFmt w:val="bullet"/>
      <w:pStyle w:val="Achtunggelb"/>
      <w:lvlText w:val=""/>
      <w:lvlPicBulletId w:val="3"/>
      <w:lvlJc w:val="left"/>
      <w:pPr>
        <w:ind w:left="833" w:hanging="360"/>
      </w:pPr>
      <w:rPr>
        <w:rFonts w:ascii="Symbol" w:hAnsi="Symbol" w:hint="default"/>
        <w:color w:val="auto"/>
        <w:sz w:val="44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5B521FFD"/>
    <w:multiLevelType w:val="hybridMultilevel"/>
    <w:tmpl w:val="2826A210"/>
    <w:lvl w:ilvl="0" w:tplc="B8E812E4">
      <w:start w:val="1"/>
      <w:numFmt w:val="bullet"/>
      <w:pStyle w:val="Literatur"/>
      <w:lvlText w:val="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B148B"/>
    <w:multiLevelType w:val="multilevel"/>
    <w:tmpl w:val="13F62062"/>
    <w:numStyleLink w:val="Aufzhlung"/>
  </w:abstractNum>
  <w:abstractNum w:abstractNumId="15">
    <w:nsid w:val="5FDA0567"/>
    <w:multiLevelType w:val="hybridMultilevel"/>
    <w:tmpl w:val="63C29E8E"/>
    <w:lvl w:ilvl="0" w:tplc="251AE042">
      <w:start w:val="1"/>
      <w:numFmt w:val="bullet"/>
      <w:pStyle w:val="Aufzhlungszeichen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97C36"/>
    <w:multiLevelType w:val="multilevel"/>
    <w:tmpl w:val="13F62062"/>
    <w:styleLink w:val="Aufzhlung"/>
    <w:lvl w:ilvl="0">
      <w:start w:val="1"/>
      <w:numFmt w:val="bullet"/>
      <w:pStyle w:val="AufzhlungZeichen"/>
      <w:lvlText w:val="•"/>
      <w:lvlJc w:val="left"/>
      <w:pPr>
        <w:tabs>
          <w:tab w:val="num" w:pos="851"/>
        </w:tabs>
        <w:ind w:left="851" w:hanging="511"/>
      </w:pPr>
      <w:rPr>
        <w:rFonts w:ascii="Frutiger LT 45 Light" w:hAnsi="Frutiger LT 45 Light" w:hint="default"/>
        <w:b w:val="0"/>
        <w:i w:val="0"/>
        <w:sz w:val="24"/>
      </w:rPr>
    </w:lvl>
    <w:lvl w:ilvl="1">
      <w:start w:val="1"/>
      <w:numFmt w:val="bullet"/>
      <w:lvlRestart w:val="0"/>
      <w:lvlText w:val="−"/>
      <w:lvlJc w:val="left"/>
      <w:pPr>
        <w:tabs>
          <w:tab w:val="num" w:pos="851"/>
        </w:tabs>
        <w:ind w:left="851" w:hanging="511"/>
      </w:pPr>
      <w:rPr>
        <w:rFonts w:ascii="Frutiger LT 45 Light" w:hAnsi="Frutiger LT 45 Light" w:hint="default"/>
        <w:b w:val="0"/>
        <w:i w:val="0"/>
        <w:sz w:val="24"/>
      </w:rPr>
    </w:lvl>
    <w:lvl w:ilvl="2">
      <w:start w:val="1"/>
      <w:numFmt w:val="bullet"/>
      <w:lvlRestart w:val="0"/>
      <w:lvlText w:val="&gt;"/>
      <w:lvlJc w:val="left"/>
      <w:pPr>
        <w:tabs>
          <w:tab w:val="num" w:pos="851"/>
        </w:tabs>
        <w:ind w:left="851" w:hanging="511"/>
      </w:pPr>
      <w:rPr>
        <w:rFonts w:ascii="Frutiger LT 45 Light" w:hAnsi="Frutiger LT 45 Light" w:hint="default"/>
        <w:b w:val="0"/>
        <w:i w:val="0"/>
        <w:sz w:val="24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624"/>
      </w:pPr>
      <w:rPr>
        <w:rFonts w:ascii="Frutiger LT 45 Light" w:hAnsi="Frutiger LT 45 Light" w:hint="default"/>
        <w:b w:val="0"/>
        <w:i w:val="0"/>
        <w:sz w:val="24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624"/>
      </w:pPr>
      <w:rPr>
        <w:rFonts w:ascii="Frutiger LT 45 Light" w:hAnsi="Frutiger LT 45 Light" w:hint="default"/>
        <w:b w:val="0"/>
        <w:i w:val="0"/>
        <w:sz w:val="24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624"/>
      </w:pPr>
      <w:rPr>
        <w:rFonts w:ascii="Frutiger LT 45 Light" w:hAnsi="Frutiger LT 45 Light" w:hint="default"/>
        <w:b w:val="0"/>
        <w:i w:val="0"/>
        <w:sz w:val="24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624"/>
      </w:pPr>
      <w:rPr>
        <w:rFonts w:ascii="Frutiger LT 45 Light" w:hAnsi="Frutiger LT 45 Light" w:hint="default"/>
        <w:b w:val="0"/>
        <w:i w:val="0"/>
        <w:sz w:val="24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624"/>
      </w:pPr>
      <w:rPr>
        <w:rFonts w:ascii="Frutiger LT 45 Light" w:hAnsi="Frutiger LT 45 Light" w:hint="default"/>
        <w:b w:val="0"/>
        <w:i w:val="0"/>
        <w:sz w:val="24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851" w:hanging="624"/>
      </w:pPr>
      <w:rPr>
        <w:rFonts w:ascii="Frutiger LT 45 Light" w:hAnsi="Frutiger LT 45 Light" w:hint="default"/>
        <w:b w:val="0"/>
        <w:i w:val="0"/>
        <w:sz w:val="24"/>
      </w:rPr>
    </w:lvl>
  </w:abstractNum>
  <w:abstractNum w:abstractNumId="17">
    <w:nsid w:val="634A58AE"/>
    <w:multiLevelType w:val="multilevel"/>
    <w:tmpl w:val="7D7A2032"/>
    <w:lvl w:ilvl="0">
      <w:start w:val="1"/>
      <w:numFmt w:val="decimal"/>
      <w:lvlText w:val="%1"/>
      <w:lvlJc w:val="left"/>
      <w:pPr>
        <w:ind w:left="0" w:firstLine="0"/>
      </w:pPr>
      <w:rPr>
        <w:rFonts w:ascii="Segoe UI" w:hAnsi="Segoe UI" w:hint="default"/>
        <w:color w:val="003E7C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Segoe UI" w:hAnsi="Segoe UI" w:hint="default"/>
        <w:color w:val="003E7C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Segoe UI" w:hAnsi="Segoe UI" w:hint="default"/>
        <w:color w:val="003E7C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Segoe UI" w:hAnsi="Segoe UI"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ascii="Segoe UI" w:hAnsi="Segoe UI"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ascii="Segoe UI" w:hAnsi="Segoe UI"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ascii="Segoe UI" w:hAnsi="Segoe UI"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ascii="Segoe UI" w:hAnsi="Segoe UI" w:hint="default"/>
      </w:rPr>
    </w:lvl>
  </w:abstractNum>
  <w:abstractNum w:abstractNumId="18">
    <w:nsid w:val="6A9E7AB7"/>
    <w:multiLevelType w:val="multilevel"/>
    <w:tmpl w:val="1BA4C5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E4357EB"/>
    <w:multiLevelType w:val="multilevel"/>
    <w:tmpl w:val="39A4BE70"/>
    <w:lvl w:ilvl="0">
      <w:start w:val="1"/>
      <w:numFmt w:val="decimal"/>
      <w:lvlText w:val="(%1)"/>
      <w:lvlJc w:val="left"/>
      <w:pPr>
        <w:ind w:left="851" w:hanging="567"/>
      </w:pPr>
      <w:rPr>
        <w:rFonts w:ascii="Segoe UI" w:hAnsi="Segoe UI" w:hint="default"/>
      </w:rPr>
    </w:lvl>
    <w:lvl w:ilvl="1">
      <w:start w:val="1"/>
      <w:numFmt w:val="bullet"/>
      <w:lvlText w:val="–"/>
      <w:lvlJc w:val="left"/>
      <w:pPr>
        <w:ind w:left="851" w:hanging="511"/>
      </w:pPr>
      <w:rPr>
        <w:rFonts w:ascii="Frutiger LT 45 Light" w:hAnsi="Frutiger LT 45 Light" w:hint="default"/>
        <w:color w:val="auto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0">
    <w:nsid w:val="6F3A4A48"/>
    <w:multiLevelType w:val="multilevel"/>
    <w:tmpl w:val="39A4BE70"/>
    <w:lvl w:ilvl="0">
      <w:start w:val="1"/>
      <w:numFmt w:val="decimal"/>
      <w:lvlText w:val="(%1)"/>
      <w:lvlJc w:val="left"/>
      <w:pPr>
        <w:ind w:left="851" w:hanging="567"/>
      </w:pPr>
      <w:rPr>
        <w:rFonts w:ascii="Segoe UI" w:hAnsi="Segoe UI" w:hint="default"/>
      </w:rPr>
    </w:lvl>
    <w:lvl w:ilvl="1">
      <w:start w:val="1"/>
      <w:numFmt w:val="bullet"/>
      <w:lvlText w:val="–"/>
      <w:lvlJc w:val="left"/>
      <w:pPr>
        <w:ind w:left="851" w:hanging="511"/>
      </w:pPr>
      <w:rPr>
        <w:rFonts w:ascii="Frutiger LT 45 Light" w:hAnsi="Frutiger LT 45 Light" w:hint="default"/>
        <w:color w:val="auto"/>
      </w:rPr>
    </w:lvl>
    <w:lvl w:ilvl="2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1">
    <w:nsid w:val="6F4A3F3D"/>
    <w:multiLevelType w:val="multilevel"/>
    <w:tmpl w:val="A680F3D4"/>
    <w:lvl w:ilvl="0">
      <w:start w:val="1"/>
      <w:numFmt w:val="bullet"/>
      <w:lvlText w:val="●"/>
      <w:lvlJc w:val="left"/>
      <w:pPr>
        <w:tabs>
          <w:tab w:val="num" w:pos="851"/>
        </w:tabs>
        <w:ind w:left="851" w:hanging="511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Frutiger LT 45 Light" w:hAnsi="Frutiger LT 45 Light" w:hint="default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2">
    <w:nsid w:val="7456697E"/>
    <w:multiLevelType w:val="hybridMultilevel"/>
    <w:tmpl w:val="E940EF9C"/>
    <w:lvl w:ilvl="0" w:tplc="C16CCFB2">
      <w:start w:val="1"/>
      <w:numFmt w:val="bullet"/>
      <w:pStyle w:val="Achtung0"/>
      <w:lvlText w:val=""/>
      <w:lvlPicBulletId w:val="4"/>
      <w:lvlJc w:val="left"/>
      <w:pPr>
        <w:tabs>
          <w:tab w:val="num" w:pos="851"/>
        </w:tabs>
        <w:ind w:left="851" w:hanging="738"/>
      </w:pPr>
      <w:rPr>
        <w:rFonts w:ascii="Symbol" w:hAnsi="Symbol" w:hint="default"/>
        <w:color w:val="auto"/>
        <w:sz w:val="40"/>
        <w:szCs w:val="3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076F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Frutiger LT 45 Light" w:eastAsia="Times New Roman" w:hAnsi="Frutiger LT 45 Light" w:cs="Times New Roman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C01B20"/>
    <w:multiLevelType w:val="multilevel"/>
    <w:tmpl w:val="AE6CD1A2"/>
    <w:numStyleLink w:val="AufzhlungNummer"/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2"/>
  </w:num>
  <w:num w:numId="8">
    <w:abstractNumId w:val="15"/>
  </w:num>
  <w:num w:numId="9">
    <w:abstractNumId w:val="11"/>
  </w:num>
  <w:num w:numId="10">
    <w:abstractNumId w:val="21"/>
  </w:num>
  <w:num w:numId="11">
    <w:abstractNumId w:val="8"/>
  </w:num>
  <w:num w:numId="12">
    <w:abstractNumId w:val="6"/>
  </w:num>
  <w:num w:numId="13">
    <w:abstractNumId w:val="18"/>
  </w:num>
  <w:num w:numId="14">
    <w:abstractNumId w:val="7"/>
  </w:num>
  <w:num w:numId="15">
    <w:abstractNumId w:val="19"/>
  </w:num>
  <w:num w:numId="16">
    <w:abstractNumId w:val="20"/>
  </w:num>
  <w:num w:numId="17">
    <w:abstractNumId w:val="1"/>
  </w:num>
  <w:num w:numId="18">
    <w:abstractNumId w:val="1"/>
    <w:lvlOverride w:ilvl="0">
      <w:lvl w:ilvl="0">
        <w:start w:val="1"/>
        <w:numFmt w:val="decimal"/>
        <w:lvlText w:val="(%1)"/>
        <w:lvlJc w:val="left"/>
        <w:pPr>
          <w:ind w:left="851" w:hanging="567"/>
        </w:pPr>
        <w:rPr>
          <w:rFonts w:asciiTheme="minorHAnsi" w:hAnsiTheme="minorHAnsi" w:hint="default"/>
        </w:rPr>
      </w:lvl>
    </w:lvlOverride>
    <w:lvlOverride w:ilvl="1">
      <w:lvl w:ilvl="1">
        <w:start w:val="1"/>
        <w:numFmt w:val="bullet"/>
        <w:lvlText w:val="–"/>
        <w:lvlJc w:val="left"/>
        <w:pPr>
          <w:ind w:left="1134" w:hanging="283"/>
        </w:pPr>
        <w:rPr>
          <w:rFonts w:ascii="Frutiger LT 45 Light" w:hAnsi="Frutiger LT 45 Light" w:hint="default"/>
          <w:color w:val="auto"/>
        </w:rPr>
      </w:lvl>
    </w:lvlOverride>
    <w:lvlOverride w:ilvl="2">
      <w:lvl w:ilvl="2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19">
    <w:abstractNumId w:val="14"/>
  </w:num>
  <w:num w:numId="20">
    <w:abstractNumId w:val="4"/>
  </w:num>
  <w:num w:numId="21">
    <w:abstractNumId w:val="23"/>
  </w:num>
  <w:num w:numId="22">
    <w:abstractNumId w:val="4"/>
  </w:num>
  <w:num w:numId="23">
    <w:abstractNumId w:val="17"/>
  </w:num>
  <w:num w:numId="24">
    <w:abstractNumId w:val="18"/>
  </w:num>
  <w:num w:numId="25">
    <w:abstractNumId w:val="9"/>
  </w:num>
  <w:num w:numId="26">
    <w:abstractNumId w:val="12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22"/>
  </w:num>
  <w:num w:numId="35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autoHyphenation/>
  <w:consecutiveHyphenLimit w:val="2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33"/>
    <w:rsid w:val="000005B8"/>
    <w:rsid w:val="000019E1"/>
    <w:rsid w:val="00002416"/>
    <w:rsid w:val="0001764A"/>
    <w:rsid w:val="00017EE5"/>
    <w:rsid w:val="00017F63"/>
    <w:rsid w:val="00020B34"/>
    <w:rsid w:val="0002563F"/>
    <w:rsid w:val="0002714D"/>
    <w:rsid w:val="00032F7A"/>
    <w:rsid w:val="0003764B"/>
    <w:rsid w:val="00042285"/>
    <w:rsid w:val="0004300C"/>
    <w:rsid w:val="0004387A"/>
    <w:rsid w:val="00044E20"/>
    <w:rsid w:val="00045426"/>
    <w:rsid w:val="0005093F"/>
    <w:rsid w:val="00051114"/>
    <w:rsid w:val="00052C94"/>
    <w:rsid w:val="00054EC3"/>
    <w:rsid w:val="00062DCE"/>
    <w:rsid w:val="00066E47"/>
    <w:rsid w:val="00073AE4"/>
    <w:rsid w:val="00083E59"/>
    <w:rsid w:val="00084DD3"/>
    <w:rsid w:val="00085FAF"/>
    <w:rsid w:val="00087733"/>
    <w:rsid w:val="00094F77"/>
    <w:rsid w:val="000979FF"/>
    <w:rsid w:val="000A381D"/>
    <w:rsid w:val="000A53B9"/>
    <w:rsid w:val="000A7F3D"/>
    <w:rsid w:val="000B0BBD"/>
    <w:rsid w:val="000C3861"/>
    <w:rsid w:val="000C3A38"/>
    <w:rsid w:val="000D2142"/>
    <w:rsid w:val="000D39F2"/>
    <w:rsid w:val="000D52C6"/>
    <w:rsid w:val="000F014C"/>
    <w:rsid w:val="000F33A4"/>
    <w:rsid w:val="000F583C"/>
    <w:rsid w:val="0010210E"/>
    <w:rsid w:val="001023EB"/>
    <w:rsid w:val="00102899"/>
    <w:rsid w:val="00102DBC"/>
    <w:rsid w:val="0010339B"/>
    <w:rsid w:val="00106264"/>
    <w:rsid w:val="00110076"/>
    <w:rsid w:val="00111EBF"/>
    <w:rsid w:val="001142B0"/>
    <w:rsid w:val="001177B3"/>
    <w:rsid w:val="00126AD3"/>
    <w:rsid w:val="0013482E"/>
    <w:rsid w:val="00135DB5"/>
    <w:rsid w:val="001447CD"/>
    <w:rsid w:val="00146707"/>
    <w:rsid w:val="00146986"/>
    <w:rsid w:val="00160D4F"/>
    <w:rsid w:val="0016435E"/>
    <w:rsid w:val="00166D96"/>
    <w:rsid w:val="00171A34"/>
    <w:rsid w:val="00175108"/>
    <w:rsid w:val="00177DA1"/>
    <w:rsid w:val="001835CF"/>
    <w:rsid w:val="001852EB"/>
    <w:rsid w:val="001856C0"/>
    <w:rsid w:val="001905C7"/>
    <w:rsid w:val="00191E2F"/>
    <w:rsid w:val="00196B3C"/>
    <w:rsid w:val="001A0C6C"/>
    <w:rsid w:val="001A2981"/>
    <w:rsid w:val="001A42A9"/>
    <w:rsid w:val="001A63E3"/>
    <w:rsid w:val="001B0E88"/>
    <w:rsid w:val="001B10C7"/>
    <w:rsid w:val="001B2116"/>
    <w:rsid w:val="001B3E24"/>
    <w:rsid w:val="001B6554"/>
    <w:rsid w:val="001B7D46"/>
    <w:rsid w:val="001C1107"/>
    <w:rsid w:val="001C1CDE"/>
    <w:rsid w:val="001C6834"/>
    <w:rsid w:val="001D7E0C"/>
    <w:rsid w:val="001E3ADC"/>
    <w:rsid w:val="001E3F0D"/>
    <w:rsid w:val="001E7226"/>
    <w:rsid w:val="001F0DE4"/>
    <w:rsid w:val="002046A2"/>
    <w:rsid w:val="00207D50"/>
    <w:rsid w:val="00210F3B"/>
    <w:rsid w:val="00212E0A"/>
    <w:rsid w:val="002146BD"/>
    <w:rsid w:val="00215F68"/>
    <w:rsid w:val="002169C6"/>
    <w:rsid w:val="002178F1"/>
    <w:rsid w:val="002200E0"/>
    <w:rsid w:val="00220D3F"/>
    <w:rsid w:val="002235F4"/>
    <w:rsid w:val="00226CB4"/>
    <w:rsid w:val="002328CC"/>
    <w:rsid w:val="002353FA"/>
    <w:rsid w:val="0023742B"/>
    <w:rsid w:val="00245946"/>
    <w:rsid w:val="002501CC"/>
    <w:rsid w:val="00251626"/>
    <w:rsid w:val="002525B9"/>
    <w:rsid w:val="00264026"/>
    <w:rsid w:val="00264DE1"/>
    <w:rsid w:val="00265D02"/>
    <w:rsid w:val="00270440"/>
    <w:rsid w:val="00273CAD"/>
    <w:rsid w:val="002762C8"/>
    <w:rsid w:val="002808A5"/>
    <w:rsid w:val="00281D87"/>
    <w:rsid w:val="00285E95"/>
    <w:rsid w:val="00292CB1"/>
    <w:rsid w:val="00292D0B"/>
    <w:rsid w:val="002949B2"/>
    <w:rsid w:val="0029673D"/>
    <w:rsid w:val="002A2185"/>
    <w:rsid w:val="002A4129"/>
    <w:rsid w:val="002A74F5"/>
    <w:rsid w:val="002A7CBB"/>
    <w:rsid w:val="002B6671"/>
    <w:rsid w:val="002C3FBF"/>
    <w:rsid w:val="002D03E3"/>
    <w:rsid w:val="002E1AEE"/>
    <w:rsid w:val="002E540F"/>
    <w:rsid w:val="002F017A"/>
    <w:rsid w:val="002F305C"/>
    <w:rsid w:val="002F4623"/>
    <w:rsid w:val="002F4CC8"/>
    <w:rsid w:val="003120B3"/>
    <w:rsid w:val="0031294B"/>
    <w:rsid w:val="00314968"/>
    <w:rsid w:val="00315F20"/>
    <w:rsid w:val="00316637"/>
    <w:rsid w:val="0031789B"/>
    <w:rsid w:val="00326240"/>
    <w:rsid w:val="003278EB"/>
    <w:rsid w:val="00330F9C"/>
    <w:rsid w:val="00331D6F"/>
    <w:rsid w:val="00332740"/>
    <w:rsid w:val="003328E9"/>
    <w:rsid w:val="00334785"/>
    <w:rsid w:val="00334C0C"/>
    <w:rsid w:val="00344E93"/>
    <w:rsid w:val="003504C6"/>
    <w:rsid w:val="0035243A"/>
    <w:rsid w:val="00352461"/>
    <w:rsid w:val="00363BEA"/>
    <w:rsid w:val="00364E3C"/>
    <w:rsid w:val="00367872"/>
    <w:rsid w:val="0037202A"/>
    <w:rsid w:val="0037416E"/>
    <w:rsid w:val="003770B1"/>
    <w:rsid w:val="003773A0"/>
    <w:rsid w:val="00382CE7"/>
    <w:rsid w:val="003863A2"/>
    <w:rsid w:val="00391D1B"/>
    <w:rsid w:val="00396B87"/>
    <w:rsid w:val="003A1D80"/>
    <w:rsid w:val="003A58CF"/>
    <w:rsid w:val="003A6496"/>
    <w:rsid w:val="003B18E7"/>
    <w:rsid w:val="003B486C"/>
    <w:rsid w:val="003B50D6"/>
    <w:rsid w:val="003B622B"/>
    <w:rsid w:val="003B6B80"/>
    <w:rsid w:val="003C47CC"/>
    <w:rsid w:val="003C6E77"/>
    <w:rsid w:val="003C7C36"/>
    <w:rsid w:val="003D3470"/>
    <w:rsid w:val="003D34D4"/>
    <w:rsid w:val="003D60B3"/>
    <w:rsid w:val="003E0478"/>
    <w:rsid w:val="003F0A57"/>
    <w:rsid w:val="003F1351"/>
    <w:rsid w:val="003F1496"/>
    <w:rsid w:val="003F29C9"/>
    <w:rsid w:val="003F6C49"/>
    <w:rsid w:val="003F7614"/>
    <w:rsid w:val="003F7CD2"/>
    <w:rsid w:val="0040194C"/>
    <w:rsid w:val="00406F82"/>
    <w:rsid w:val="004071E3"/>
    <w:rsid w:val="00407398"/>
    <w:rsid w:val="004112E5"/>
    <w:rsid w:val="00414524"/>
    <w:rsid w:val="00414A58"/>
    <w:rsid w:val="00423655"/>
    <w:rsid w:val="00423675"/>
    <w:rsid w:val="004255B2"/>
    <w:rsid w:val="00430BC8"/>
    <w:rsid w:val="00433F89"/>
    <w:rsid w:val="00433FBC"/>
    <w:rsid w:val="00434945"/>
    <w:rsid w:val="00445D62"/>
    <w:rsid w:val="004529C1"/>
    <w:rsid w:val="00452BBF"/>
    <w:rsid w:val="00454202"/>
    <w:rsid w:val="00455340"/>
    <w:rsid w:val="0045686E"/>
    <w:rsid w:val="00460AF3"/>
    <w:rsid w:val="004632D5"/>
    <w:rsid w:val="0046378C"/>
    <w:rsid w:val="00463C3C"/>
    <w:rsid w:val="0046527A"/>
    <w:rsid w:val="00477B0A"/>
    <w:rsid w:val="00481C65"/>
    <w:rsid w:val="00484248"/>
    <w:rsid w:val="00485259"/>
    <w:rsid w:val="00486BDE"/>
    <w:rsid w:val="00487E6B"/>
    <w:rsid w:val="00497067"/>
    <w:rsid w:val="004A4F56"/>
    <w:rsid w:val="004A69B6"/>
    <w:rsid w:val="004A76E1"/>
    <w:rsid w:val="004B04E5"/>
    <w:rsid w:val="004B09B4"/>
    <w:rsid w:val="004B67D9"/>
    <w:rsid w:val="004C19B5"/>
    <w:rsid w:val="004C2311"/>
    <w:rsid w:val="004C6130"/>
    <w:rsid w:val="004C7B31"/>
    <w:rsid w:val="004D251F"/>
    <w:rsid w:val="004D3F70"/>
    <w:rsid w:val="004D6760"/>
    <w:rsid w:val="004E0E3D"/>
    <w:rsid w:val="004E142C"/>
    <w:rsid w:val="004E345E"/>
    <w:rsid w:val="004E417B"/>
    <w:rsid w:val="004E49AD"/>
    <w:rsid w:val="004E6316"/>
    <w:rsid w:val="004F0C10"/>
    <w:rsid w:val="004F13BB"/>
    <w:rsid w:val="004F33ED"/>
    <w:rsid w:val="004F59B2"/>
    <w:rsid w:val="00500480"/>
    <w:rsid w:val="0051312F"/>
    <w:rsid w:val="00513ED6"/>
    <w:rsid w:val="00514C42"/>
    <w:rsid w:val="00522F77"/>
    <w:rsid w:val="00532CD5"/>
    <w:rsid w:val="00536FA5"/>
    <w:rsid w:val="00537D46"/>
    <w:rsid w:val="00540750"/>
    <w:rsid w:val="0054077B"/>
    <w:rsid w:val="00544355"/>
    <w:rsid w:val="00544A53"/>
    <w:rsid w:val="00550254"/>
    <w:rsid w:val="00551E77"/>
    <w:rsid w:val="005553DF"/>
    <w:rsid w:val="005573B5"/>
    <w:rsid w:val="00561CF2"/>
    <w:rsid w:val="00571F37"/>
    <w:rsid w:val="005760A9"/>
    <w:rsid w:val="00581325"/>
    <w:rsid w:val="005836F0"/>
    <w:rsid w:val="00587F22"/>
    <w:rsid w:val="00592629"/>
    <w:rsid w:val="005928DE"/>
    <w:rsid w:val="00592FCD"/>
    <w:rsid w:val="00594CE7"/>
    <w:rsid w:val="00595B2E"/>
    <w:rsid w:val="00595C0F"/>
    <w:rsid w:val="005960E0"/>
    <w:rsid w:val="005A43FE"/>
    <w:rsid w:val="005B2D36"/>
    <w:rsid w:val="005B3D08"/>
    <w:rsid w:val="005B69B0"/>
    <w:rsid w:val="005C19DF"/>
    <w:rsid w:val="005C1C74"/>
    <w:rsid w:val="005C4CD2"/>
    <w:rsid w:val="005D544A"/>
    <w:rsid w:val="005E1DE5"/>
    <w:rsid w:val="005E23D1"/>
    <w:rsid w:val="005E4482"/>
    <w:rsid w:val="005E670F"/>
    <w:rsid w:val="005F0A57"/>
    <w:rsid w:val="005F2167"/>
    <w:rsid w:val="005F2906"/>
    <w:rsid w:val="005F4592"/>
    <w:rsid w:val="005F7466"/>
    <w:rsid w:val="005F7DF9"/>
    <w:rsid w:val="006016B8"/>
    <w:rsid w:val="0060722D"/>
    <w:rsid w:val="006079D0"/>
    <w:rsid w:val="00610852"/>
    <w:rsid w:val="00611680"/>
    <w:rsid w:val="00612CA3"/>
    <w:rsid w:val="00615B28"/>
    <w:rsid w:val="00615D70"/>
    <w:rsid w:val="0062179D"/>
    <w:rsid w:val="006218FA"/>
    <w:rsid w:val="00623AD7"/>
    <w:rsid w:val="0063173E"/>
    <w:rsid w:val="00633864"/>
    <w:rsid w:val="00640DF8"/>
    <w:rsid w:val="00645104"/>
    <w:rsid w:val="006501C6"/>
    <w:rsid w:val="006510DB"/>
    <w:rsid w:val="006550FB"/>
    <w:rsid w:val="00660794"/>
    <w:rsid w:val="00660967"/>
    <w:rsid w:val="0066388D"/>
    <w:rsid w:val="006703FC"/>
    <w:rsid w:val="00671689"/>
    <w:rsid w:val="00676F87"/>
    <w:rsid w:val="00682449"/>
    <w:rsid w:val="00683E5A"/>
    <w:rsid w:val="00685856"/>
    <w:rsid w:val="00687647"/>
    <w:rsid w:val="00687698"/>
    <w:rsid w:val="006909BF"/>
    <w:rsid w:val="00696208"/>
    <w:rsid w:val="0069721C"/>
    <w:rsid w:val="006A2EB6"/>
    <w:rsid w:val="006A33A0"/>
    <w:rsid w:val="006A38F3"/>
    <w:rsid w:val="006B1A1B"/>
    <w:rsid w:val="006B1C2E"/>
    <w:rsid w:val="006B23AD"/>
    <w:rsid w:val="006B4540"/>
    <w:rsid w:val="006B6431"/>
    <w:rsid w:val="006C7564"/>
    <w:rsid w:val="006C7627"/>
    <w:rsid w:val="006C7CA2"/>
    <w:rsid w:val="006D193B"/>
    <w:rsid w:val="006D2FF8"/>
    <w:rsid w:val="006D3F56"/>
    <w:rsid w:val="006D408F"/>
    <w:rsid w:val="006D4DF9"/>
    <w:rsid w:val="006D5799"/>
    <w:rsid w:val="006E3917"/>
    <w:rsid w:val="006E3B6D"/>
    <w:rsid w:val="006E4C91"/>
    <w:rsid w:val="006F16AF"/>
    <w:rsid w:val="006F2DDB"/>
    <w:rsid w:val="006F4178"/>
    <w:rsid w:val="006F4E5C"/>
    <w:rsid w:val="006F7BEF"/>
    <w:rsid w:val="00700B33"/>
    <w:rsid w:val="00701FC9"/>
    <w:rsid w:val="007030F5"/>
    <w:rsid w:val="00705387"/>
    <w:rsid w:val="0071096D"/>
    <w:rsid w:val="00711630"/>
    <w:rsid w:val="00712185"/>
    <w:rsid w:val="00713DFD"/>
    <w:rsid w:val="007148F4"/>
    <w:rsid w:val="0071568C"/>
    <w:rsid w:val="007176EC"/>
    <w:rsid w:val="007212AA"/>
    <w:rsid w:val="007271CB"/>
    <w:rsid w:val="007275BD"/>
    <w:rsid w:val="00736C91"/>
    <w:rsid w:val="0074085A"/>
    <w:rsid w:val="00745592"/>
    <w:rsid w:val="0074586E"/>
    <w:rsid w:val="007460A6"/>
    <w:rsid w:val="007505B8"/>
    <w:rsid w:val="00750B51"/>
    <w:rsid w:val="00751D2B"/>
    <w:rsid w:val="00753054"/>
    <w:rsid w:val="00755C20"/>
    <w:rsid w:val="00756F54"/>
    <w:rsid w:val="00757FF8"/>
    <w:rsid w:val="007634DA"/>
    <w:rsid w:val="0076362D"/>
    <w:rsid w:val="00764E2D"/>
    <w:rsid w:val="00773142"/>
    <w:rsid w:val="00774015"/>
    <w:rsid w:val="007771C9"/>
    <w:rsid w:val="00783532"/>
    <w:rsid w:val="0078476F"/>
    <w:rsid w:val="007913DB"/>
    <w:rsid w:val="00791A61"/>
    <w:rsid w:val="00796192"/>
    <w:rsid w:val="007A5587"/>
    <w:rsid w:val="007A5B7B"/>
    <w:rsid w:val="007B1F86"/>
    <w:rsid w:val="007B2562"/>
    <w:rsid w:val="007B7415"/>
    <w:rsid w:val="007B7BFA"/>
    <w:rsid w:val="007C084D"/>
    <w:rsid w:val="007C1AB2"/>
    <w:rsid w:val="007C3436"/>
    <w:rsid w:val="007D526D"/>
    <w:rsid w:val="007D57A0"/>
    <w:rsid w:val="007D7379"/>
    <w:rsid w:val="007E2BF9"/>
    <w:rsid w:val="007E3311"/>
    <w:rsid w:val="007E3992"/>
    <w:rsid w:val="007E5EB0"/>
    <w:rsid w:val="007E6438"/>
    <w:rsid w:val="007F07B8"/>
    <w:rsid w:val="007F2C2E"/>
    <w:rsid w:val="007F3F82"/>
    <w:rsid w:val="00802D76"/>
    <w:rsid w:val="00803F6E"/>
    <w:rsid w:val="00805075"/>
    <w:rsid w:val="00806227"/>
    <w:rsid w:val="00811487"/>
    <w:rsid w:val="00811EB6"/>
    <w:rsid w:val="008158C1"/>
    <w:rsid w:val="008252B6"/>
    <w:rsid w:val="0082538C"/>
    <w:rsid w:val="00832AB6"/>
    <w:rsid w:val="008355A2"/>
    <w:rsid w:val="00840A18"/>
    <w:rsid w:val="00843BA5"/>
    <w:rsid w:val="008459AF"/>
    <w:rsid w:val="00852609"/>
    <w:rsid w:val="008603FD"/>
    <w:rsid w:val="0087204D"/>
    <w:rsid w:val="008738E7"/>
    <w:rsid w:val="00873EA2"/>
    <w:rsid w:val="00874510"/>
    <w:rsid w:val="0087566B"/>
    <w:rsid w:val="00875B01"/>
    <w:rsid w:val="0087705F"/>
    <w:rsid w:val="00880B31"/>
    <w:rsid w:val="0088575C"/>
    <w:rsid w:val="008910AE"/>
    <w:rsid w:val="00891A08"/>
    <w:rsid w:val="008A185C"/>
    <w:rsid w:val="008A5177"/>
    <w:rsid w:val="008B2BEC"/>
    <w:rsid w:val="008B3939"/>
    <w:rsid w:val="008B7238"/>
    <w:rsid w:val="008C0271"/>
    <w:rsid w:val="008C13E0"/>
    <w:rsid w:val="008C13EB"/>
    <w:rsid w:val="008C34F1"/>
    <w:rsid w:val="008C5FDA"/>
    <w:rsid w:val="008C7E4F"/>
    <w:rsid w:val="008D1A46"/>
    <w:rsid w:val="008D25ED"/>
    <w:rsid w:val="008D2EF5"/>
    <w:rsid w:val="008D5338"/>
    <w:rsid w:val="008E360D"/>
    <w:rsid w:val="008E58D0"/>
    <w:rsid w:val="008E6084"/>
    <w:rsid w:val="008F155E"/>
    <w:rsid w:val="008F51C2"/>
    <w:rsid w:val="00904DC1"/>
    <w:rsid w:val="00906096"/>
    <w:rsid w:val="00914FE3"/>
    <w:rsid w:val="0091638D"/>
    <w:rsid w:val="00916611"/>
    <w:rsid w:val="00917B91"/>
    <w:rsid w:val="009228C8"/>
    <w:rsid w:val="009319C3"/>
    <w:rsid w:val="0094112D"/>
    <w:rsid w:val="009453AF"/>
    <w:rsid w:val="00945596"/>
    <w:rsid w:val="00945A58"/>
    <w:rsid w:val="00946F3B"/>
    <w:rsid w:val="00951B51"/>
    <w:rsid w:val="00956776"/>
    <w:rsid w:val="009576F3"/>
    <w:rsid w:val="00961646"/>
    <w:rsid w:val="00966D0A"/>
    <w:rsid w:val="00971DFF"/>
    <w:rsid w:val="009768D2"/>
    <w:rsid w:val="00980BA9"/>
    <w:rsid w:val="009816F1"/>
    <w:rsid w:val="00990677"/>
    <w:rsid w:val="0099196D"/>
    <w:rsid w:val="0099206F"/>
    <w:rsid w:val="00997ABB"/>
    <w:rsid w:val="009A1472"/>
    <w:rsid w:val="009A166D"/>
    <w:rsid w:val="009A6AD2"/>
    <w:rsid w:val="009B4B12"/>
    <w:rsid w:val="009B5F53"/>
    <w:rsid w:val="009C072D"/>
    <w:rsid w:val="009C0C44"/>
    <w:rsid w:val="009C522C"/>
    <w:rsid w:val="009D48AF"/>
    <w:rsid w:val="009D69FE"/>
    <w:rsid w:val="009F6A58"/>
    <w:rsid w:val="009F7328"/>
    <w:rsid w:val="00A00F6B"/>
    <w:rsid w:val="00A14161"/>
    <w:rsid w:val="00A1436E"/>
    <w:rsid w:val="00A24449"/>
    <w:rsid w:val="00A30E3F"/>
    <w:rsid w:val="00A3328C"/>
    <w:rsid w:val="00A34DD4"/>
    <w:rsid w:val="00A37F45"/>
    <w:rsid w:val="00A425E0"/>
    <w:rsid w:val="00A458EC"/>
    <w:rsid w:val="00A46E62"/>
    <w:rsid w:val="00A50514"/>
    <w:rsid w:val="00A536CE"/>
    <w:rsid w:val="00A54655"/>
    <w:rsid w:val="00A5714E"/>
    <w:rsid w:val="00A57555"/>
    <w:rsid w:val="00A61D03"/>
    <w:rsid w:val="00A63828"/>
    <w:rsid w:val="00A73DAE"/>
    <w:rsid w:val="00A74AB3"/>
    <w:rsid w:val="00A75A71"/>
    <w:rsid w:val="00A769E1"/>
    <w:rsid w:val="00A81A19"/>
    <w:rsid w:val="00A9118F"/>
    <w:rsid w:val="00A93050"/>
    <w:rsid w:val="00AA0157"/>
    <w:rsid w:val="00AA1F3C"/>
    <w:rsid w:val="00AA3F59"/>
    <w:rsid w:val="00AA4A12"/>
    <w:rsid w:val="00AA69D7"/>
    <w:rsid w:val="00AB2A06"/>
    <w:rsid w:val="00AB2C51"/>
    <w:rsid w:val="00AB5E88"/>
    <w:rsid w:val="00AB7DE1"/>
    <w:rsid w:val="00AC0EAA"/>
    <w:rsid w:val="00AD5633"/>
    <w:rsid w:val="00AF1714"/>
    <w:rsid w:val="00AF1C88"/>
    <w:rsid w:val="00AF3921"/>
    <w:rsid w:val="00AF5FDF"/>
    <w:rsid w:val="00B02B40"/>
    <w:rsid w:val="00B04DD0"/>
    <w:rsid w:val="00B11078"/>
    <w:rsid w:val="00B14589"/>
    <w:rsid w:val="00B16AFB"/>
    <w:rsid w:val="00B17DC7"/>
    <w:rsid w:val="00B17F17"/>
    <w:rsid w:val="00B20F85"/>
    <w:rsid w:val="00B21D78"/>
    <w:rsid w:val="00B2236D"/>
    <w:rsid w:val="00B229F2"/>
    <w:rsid w:val="00B262B4"/>
    <w:rsid w:val="00B313A2"/>
    <w:rsid w:val="00B3201A"/>
    <w:rsid w:val="00B33D04"/>
    <w:rsid w:val="00B33DD7"/>
    <w:rsid w:val="00B3654A"/>
    <w:rsid w:val="00B44E1F"/>
    <w:rsid w:val="00B46E06"/>
    <w:rsid w:val="00B47992"/>
    <w:rsid w:val="00B5121C"/>
    <w:rsid w:val="00B515C5"/>
    <w:rsid w:val="00B5284C"/>
    <w:rsid w:val="00B56E44"/>
    <w:rsid w:val="00B60310"/>
    <w:rsid w:val="00B621BD"/>
    <w:rsid w:val="00B650A8"/>
    <w:rsid w:val="00B7584D"/>
    <w:rsid w:val="00B76DE2"/>
    <w:rsid w:val="00B83327"/>
    <w:rsid w:val="00B86FB6"/>
    <w:rsid w:val="00B90000"/>
    <w:rsid w:val="00B9215E"/>
    <w:rsid w:val="00BA1645"/>
    <w:rsid w:val="00BA2DF3"/>
    <w:rsid w:val="00BA4C55"/>
    <w:rsid w:val="00BA5870"/>
    <w:rsid w:val="00BA7C54"/>
    <w:rsid w:val="00BB077F"/>
    <w:rsid w:val="00BB0DD4"/>
    <w:rsid w:val="00BB4C0B"/>
    <w:rsid w:val="00BB4DD4"/>
    <w:rsid w:val="00BC3B2D"/>
    <w:rsid w:val="00BC7AE1"/>
    <w:rsid w:val="00BE0310"/>
    <w:rsid w:val="00BE1389"/>
    <w:rsid w:val="00BE21C9"/>
    <w:rsid w:val="00BE454B"/>
    <w:rsid w:val="00BE475D"/>
    <w:rsid w:val="00BF0D6B"/>
    <w:rsid w:val="00BF4E1C"/>
    <w:rsid w:val="00BF5C23"/>
    <w:rsid w:val="00C0188D"/>
    <w:rsid w:val="00C054D2"/>
    <w:rsid w:val="00C05521"/>
    <w:rsid w:val="00C06447"/>
    <w:rsid w:val="00C0698E"/>
    <w:rsid w:val="00C11343"/>
    <w:rsid w:val="00C150C7"/>
    <w:rsid w:val="00C16C98"/>
    <w:rsid w:val="00C1774F"/>
    <w:rsid w:val="00C17786"/>
    <w:rsid w:val="00C20116"/>
    <w:rsid w:val="00C22F70"/>
    <w:rsid w:val="00C2475D"/>
    <w:rsid w:val="00C24D5C"/>
    <w:rsid w:val="00C24FBB"/>
    <w:rsid w:val="00C279DC"/>
    <w:rsid w:val="00C3358F"/>
    <w:rsid w:val="00C52CA6"/>
    <w:rsid w:val="00C60F4C"/>
    <w:rsid w:val="00C64CE9"/>
    <w:rsid w:val="00C670A3"/>
    <w:rsid w:val="00C672BD"/>
    <w:rsid w:val="00C70CC4"/>
    <w:rsid w:val="00C7620C"/>
    <w:rsid w:val="00C80573"/>
    <w:rsid w:val="00C87ED0"/>
    <w:rsid w:val="00C925AC"/>
    <w:rsid w:val="00CA1602"/>
    <w:rsid w:val="00CA2199"/>
    <w:rsid w:val="00CA3061"/>
    <w:rsid w:val="00CA6AF4"/>
    <w:rsid w:val="00CB6D3D"/>
    <w:rsid w:val="00CB7550"/>
    <w:rsid w:val="00CC1488"/>
    <w:rsid w:val="00CC6A6A"/>
    <w:rsid w:val="00CC7F4B"/>
    <w:rsid w:val="00CD2AA2"/>
    <w:rsid w:val="00CE66D1"/>
    <w:rsid w:val="00CF1C98"/>
    <w:rsid w:val="00CF1F08"/>
    <w:rsid w:val="00CF2918"/>
    <w:rsid w:val="00CF29CB"/>
    <w:rsid w:val="00D00F5C"/>
    <w:rsid w:val="00D012AE"/>
    <w:rsid w:val="00D045C9"/>
    <w:rsid w:val="00D046DB"/>
    <w:rsid w:val="00D142EE"/>
    <w:rsid w:val="00D15DB5"/>
    <w:rsid w:val="00D16798"/>
    <w:rsid w:val="00D20DA5"/>
    <w:rsid w:val="00D21EA0"/>
    <w:rsid w:val="00D230A9"/>
    <w:rsid w:val="00D270A4"/>
    <w:rsid w:val="00D34BAE"/>
    <w:rsid w:val="00D42E62"/>
    <w:rsid w:val="00D43CCB"/>
    <w:rsid w:val="00D43F84"/>
    <w:rsid w:val="00D4560F"/>
    <w:rsid w:val="00D475EB"/>
    <w:rsid w:val="00D47905"/>
    <w:rsid w:val="00D534F8"/>
    <w:rsid w:val="00D61CC1"/>
    <w:rsid w:val="00D64271"/>
    <w:rsid w:val="00D665EC"/>
    <w:rsid w:val="00D716C6"/>
    <w:rsid w:val="00D74ACC"/>
    <w:rsid w:val="00D74C31"/>
    <w:rsid w:val="00D76B65"/>
    <w:rsid w:val="00D77399"/>
    <w:rsid w:val="00D801CC"/>
    <w:rsid w:val="00D84807"/>
    <w:rsid w:val="00D84F19"/>
    <w:rsid w:val="00D8607C"/>
    <w:rsid w:val="00D97F58"/>
    <w:rsid w:val="00DA0A96"/>
    <w:rsid w:val="00DA2D11"/>
    <w:rsid w:val="00DA3D42"/>
    <w:rsid w:val="00DA5487"/>
    <w:rsid w:val="00DA5C37"/>
    <w:rsid w:val="00DA6B7B"/>
    <w:rsid w:val="00DB0881"/>
    <w:rsid w:val="00DB0956"/>
    <w:rsid w:val="00DB3115"/>
    <w:rsid w:val="00DB41FF"/>
    <w:rsid w:val="00DB696A"/>
    <w:rsid w:val="00DC009C"/>
    <w:rsid w:val="00DC1848"/>
    <w:rsid w:val="00DC7EE2"/>
    <w:rsid w:val="00DD2E18"/>
    <w:rsid w:val="00DD4960"/>
    <w:rsid w:val="00DD53F8"/>
    <w:rsid w:val="00DD6173"/>
    <w:rsid w:val="00DD721D"/>
    <w:rsid w:val="00DE0310"/>
    <w:rsid w:val="00DF3DA1"/>
    <w:rsid w:val="00DF4197"/>
    <w:rsid w:val="00DF49B3"/>
    <w:rsid w:val="00DF52FA"/>
    <w:rsid w:val="00DF6209"/>
    <w:rsid w:val="00E05259"/>
    <w:rsid w:val="00E10385"/>
    <w:rsid w:val="00E10B54"/>
    <w:rsid w:val="00E13772"/>
    <w:rsid w:val="00E16738"/>
    <w:rsid w:val="00E24032"/>
    <w:rsid w:val="00E32272"/>
    <w:rsid w:val="00E375BE"/>
    <w:rsid w:val="00E44F71"/>
    <w:rsid w:val="00E52DAD"/>
    <w:rsid w:val="00E53551"/>
    <w:rsid w:val="00E633F0"/>
    <w:rsid w:val="00E639FA"/>
    <w:rsid w:val="00E6615B"/>
    <w:rsid w:val="00E711A6"/>
    <w:rsid w:val="00E919C9"/>
    <w:rsid w:val="00E9520F"/>
    <w:rsid w:val="00E953EE"/>
    <w:rsid w:val="00EA3D38"/>
    <w:rsid w:val="00EA47A8"/>
    <w:rsid w:val="00EB3501"/>
    <w:rsid w:val="00EB6780"/>
    <w:rsid w:val="00EC2A28"/>
    <w:rsid w:val="00EC5D44"/>
    <w:rsid w:val="00ED0E98"/>
    <w:rsid w:val="00ED4DBA"/>
    <w:rsid w:val="00ED5883"/>
    <w:rsid w:val="00EE63BF"/>
    <w:rsid w:val="00EF0CBA"/>
    <w:rsid w:val="00EF20EE"/>
    <w:rsid w:val="00EF6B00"/>
    <w:rsid w:val="00F05C4A"/>
    <w:rsid w:val="00F1117C"/>
    <w:rsid w:val="00F121E2"/>
    <w:rsid w:val="00F1758E"/>
    <w:rsid w:val="00F23E52"/>
    <w:rsid w:val="00F24C93"/>
    <w:rsid w:val="00F25CC3"/>
    <w:rsid w:val="00F32E16"/>
    <w:rsid w:val="00F4090C"/>
    <w:rsid w:val="00F40C44"/>
    <w:rsid w:val="00F42379"/>
    <w:rsid w:val="00F42AEC"/>
    <w:rsid w:val="00F43156"/>
    <w:rsid w:val="00F43EC0"/>
    <w:rsid w:val="00F455A0"/>
    <w:rsid w:val="00F4652E"/>
    <w:rsid w:val="00F53F85"/>
    <w:rsid w:val="00F54E46"/>
    <w:rsid w:val="00F56B6D"/>
    <w:rsid w:val="00F74882"/>
    <w:rsid w:val="00F748A5"/>
    <w:rsid w:val="00F83B9D"/>
    <w:rsid w:val="00F83C26"/>
    <w:rsid w:val="00F92EFD"/>
    <w:rsid w:val="00F95586"/>
    <w:rsid w:val="00F96147"/>
    <w:rsid w:val="00F97D42"/>
    <w:rsid w:val="00FA07D0"/>
    <w:rsid w:val="00FA08CD"/>
    <w:rsid w:val="00FA3F95"/>
    <w:rsid w:val="00FA56F7"/>
    <w:rsid w:val="00FB09EC"/>
    <w:rsid w:val="00FC19C0"/>
    <w:rsid w:val="00FC2D6E"/>
    <w:rsid w:val="00FC54FD"/>
    <w:rsid w:val="00FC5E4F"/>
    <w:rsid w:val="00FD7003"/>
    <w:rsid w:val="00FE0151"/>
    <w:rsid w:val="00FE48BE"/>
    <w:rsid w:val="00FF04C4"/>
    <w:rsid w:val="00FF2513"/>
    <w:rsid w:val="00FF4499"/>
    <w:rsid w:val="00FF4B70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5BD"/>
    <w:pPr>
      <w:tabs>
        <w:tab w:val="left" w:pos="851"/>
        <w:tab w:val="center" w:pos="4536"/>
        <w:tab w:val="right" w:pos="9214"/>
      </w:tabs>
    </w:pPr>
    <w:rPr>
      <w:rFonts w:asciiTheme="minorHAnsi" w:hAnsiTheme="minorHAnsi"/>
      <w:sz w:val="22"/>
      <w:szCs w:val="24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002416"/>
    <w:pPr>
      <w:keepNext/>
      <w:keepLines/>
      <w:numPr>
        <w:numId w:val="25"/>
      </w:numPr>
      <w:spacing w:after="60" w:line="360" w:lineRule="auto"/>
      <w:contextualSpacing/>
      <w:outlineLvl w:val="0"/>
    </w:pPr>
    <w:rPr>
      <w:rFonts w:eastAsia="Times New Roman"/>
      <w:b/>
      <w:bCs/>
      <w:color w:val="1B335C"/>
      <w:sz w:val="32"/>
      <w:szCs w:val="28"/>
    </w:rPr>
  </w:style>
  <w:style w:type="paragraph" w:styleId="berschrift2">
    <w:name w:val="heading 2"/>
    <w:basedOn w:val="berschrift1"/>
    <w:next w:val="Textkrper"/>
    <w:link w:val="berschrift2Zchn"/>
    <w:uiPriority w:val="9"/>
    <w:qFormat/>
    <w:rsid w:val="0003764B"/>
    <w:pPr>
      <w:numPr>
        <w:ilvl w:val="1"/>
      </w:numPr>
      <w:outlineLvl w:val="1"/>
    </w:pPr>
    <w:rPr>
      <w:kern w:val="20"/>
      <w:sz w:val="28"/>
      <w:szCs w:val="2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8738E7"/>
    <w:pPr>
      <w:numPr>
        <w:ilvl w:val="2"/>
      </w:numPr>
      <w:spacing w:line="240" w:lineRule="auto"/>
      <w:outlineLvl w:val="2"/>
    </w:pPr>
    <w:rPr>
      <w:sz w:val="26"/>
      <w:szCs w:val="24"/>
    </w:rPr>
  </w:style>
  <w:style w:type="paragraph" w:styleId="berschrift4">
    <w:name w:val="heading 4"/>
    <w:basedOn w:val="berschrift3"/>
    <w:next w:val="Textkrper"/>
    <w:link w:val="berschrift4Zchn"/>
    <w:uiPriority w:val="9"/>
    <w:qFormat/>
    <w:rsid w:val="008738E7"/>
    <w:pPr>
      <w:numPr>
        <w:ilvl w:val="0"/>
        <w:numId w:val="0"/>
      </w:numPr>
      <w:outlineLvl w:val="3"/>
    </w:pPr>
    <w:rPr>
      <w:iCs/>
      <w:sz w:val="24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A2981"/>
    <w:pPr>
      <w:numPr>
        <w:ilvl w:val="4"/>
      </w:numPr>
      <w:outlineLvl w:val="4"/>
    </w:pPr>
    <w:rPr>
      <w:color w:val="001E3D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qFormat/>
    <w:rsid w:val="001A2981"/>
    <w:pPr>
      <w:numPr>
        <w:ilvl w:val="5"/>
      </w:numPr>
      <w:outlineLvl w:val="5"/>
    </w:pPr>
    <w:rPr>
      <w:i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qFormat/>
    <w:rsid w:val="001A2981"/>
    <w:pPr>
      <w:numPr>
        <w:ilvl w:val="6"/>
      </w:numPr>
      <w:outlineLvl w:val="6"/>
    </w:pPr>
    <w:rPr>
      <w:i w:val="0"/>
      <w:iCs/>
      <w:color w:val="404040"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qFormat/>
    <w:rsid w:val="001A2981"/>
    <w:pPr>
      <w:numPr>
        <w:ilvl w:val="7"/>
      </w:numPr>
      <w:outlineLvl w:val="7"/>
    </w:pPr>
    <w:rPr>
      <w:sz w:val="20"/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qFormat/>
    <w:rsid w:val="001A2981"/>
    <w:pPr>
      <w:numPr>
        <w:ilvl w:val="8"/>
      </w:numPr>
      <w:outlineLvl w:val="8"/>
    </w:pPr>
    <w:rPr>
      <w:i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02416"/>
    <w:rPr>
      <w:rFonts w:ascii="Segoe UI" w:eastAsia="Times New Roman" w:hAnsi="Segoe UI" w:cs="Times New Roman"/>
      <w:b/>
      <w:bCs/>
      <w:color w:val="1B335C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03764B"/>
    <w:rPr>
      <w:rFonts w:ascii="Segoe UI" w:eastAsia="Times New Roman" w:hAnsi="Segoe UI" w:cs="Times New Roman"/>
      <w:bCs/>
      <w:color w:val="003E7C"/>
      <w:kern w:val="20"/>
      <w:sz w:val="28"/>
      <w:szCs w:val="26"/>
    </w:rPr>
  </w:style>
  <w:style w:type="paragraph" w:styleId="Untertitel">
    <w:name w:val="Subtitle"/>
    <w:basedOn w:val="Titel"/>
    <w:next w:val="Textkrper"/>
    <w:link w:val="UntertitelZchn"/>
    <w:uiPriority w:val="11"/>
    <w:qFormat/>
    <w:rsid w:val="00906096"/>
    <w:pPr>
      <w:numPr>
        <w:ilvl w:val="1"/>
      </w:numPr>
      <w:spacing w:after="1320"/>
    </w:pPr>
    <w:rPr>
      <w:iCs/>
      <w:kern w:val="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906096"/>
    <w:rPr>
      <w:rFonts w:ascii="Segoe UI" w:eastAsia="Times New Roman" w:hAnsi="Segoe UI" w:cs="Times New Roman"/>
      <w:iCs/>
      <w:color w:val="003E7C"/>
      <w:spacing w:val="6"/>
      <w:sz w:val="28"/>
    </w:rPr>
  </w:style>
  <w:style w:type="paragraph" w:styleId="Kopfzeile">
    <w:name w:val="header"/>
    <w:basedOn w:val="Standard"/>
    <w:link w:val="KopfzeileZchn"/>
    <w:uiPriority w:val="99"/>
    <w:rsid w:val="001A42A9"/>
  </w:style>
  <w:style w:type="paragraph" w:styleId="Titel">
    <w:name w:val="Title"/>
    <w:basedOn w:val="Standard"/>
    <w:next w:val="Textkrper"/>
    <w:link w:val="TitelZchn"/>
    <w:uiPriority w:val="11"/>
    <w:qFormat/>
    <w:rsid w:val="00002416"/>
    <w:pPr>
      <w:spacing w:after="120"/>
    </w:pPr>
    <w:rPr>
      <w:rFonts w:eastAsia="Times New Roman"/>
      <w:b/>
      <w:color w:val="1B335C"/>
      <w:spacing w:val="6"/>
      <w:kern w:val="28"/>
      <w:sz w:val="48"/>
      <w:szCs w:val="52"/>
    </w:rPr>
  </w:style>
  <w:style w:type="character" w:customStyle="1" w:styleId="TitelZchn">
    <w:name w:val="Titel Zchn"/>
    <w:link w:val="Titel"/>
    <w:uiPriority w:val="11"/>
    <w:rsid w:val="00002416"/>
    <w:rPr>
      <w:rFonts w:ascii="Segoe UI" w:eastAsia="Times New Roman" w:hAnsi="Segoe UI" w:cs="Times New Roman"/>
      <w:b/>
      <w:color w:val="1B335C"/>
      <w:spacing w:val="6"/>
      <w:kern w:val="28"/>
      <w:sz w:val="48"/>
      <w:szCs w:val="52"/>
    </w:rPr>
  </w:style>
  <w:style w:type="character" w:customStyle="1" w:styleId="KopfzeileZchn">
    <w:name w:val="Kopfzeile Zchn"/>
    <w:basedOn w:val="Absatz-Standardschriftart"/>
    <w:link w:val="Kopfzeile"/>
    <w:uiPriority w:val="99"/>
    <w:rsid w:val="00906096"/>
  </w:style>
  <w:style w:type="paragraph" w:styleId="Fuzeile">
    <w:name w:val="footer"/>
    <w:aliases w:val="Fußzeile 1"/>
    <w:basedOn w:val="Standard"/>
    <w:link w:val="FuzeileZchn"/>
    <w:uiPriority w:val="99"/>
    <w:unhideWhenUsed/>
    <w:rsid w:val="0031789B"/>
    <w:pPr>
      <w:pBdr>
        <w:top w:val="single" w:sz="4" w:space="9" w:color="auto"/>
      </w:pBdr>
      <w:tabs>
        <w:tab w:val="clear" w:pos="851"/>
      </w:tabs>
      <w:jc w:val="both"/>
    </w:pPr>
    <w:rPr>
      <w:sz w:val="18"/>
    </w:rPr>
  </w:style>
  <w:style w:type="character" w:customStyle="1" w:styleId="FuzeileZchn">
    <w:name w:val="Fußzeile Zchn"/>
    <w:aliases w:val="Fußzeile 1 Zchn"/>
    <w:link w:val="Fuzeile"/>
    <w:uiPriority w:val="99"/>
    <w:rsid w:val="0031789B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3E2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unhideWhenUsed/>
    <w:qFormat/>
    <w:rsid w:val="009B5F53"/>
    <w:pPr>
      <w:spacing w:before="120" w:after="360"/>
    </w:pPr>
    <w:rPr>
      <w:bCs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17DC7"/>
    <w:rPr>
      <w:rFonts w:ascii="Arial" w:hAnsi="Arial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1389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1389"/>
    <w:rPr>
      <w:rFonts w:eastAsia="Times New Roman"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16435E"/>
    <w:pPr>
      <w:keepLines w:val="0"/>
      <w:numPr>
        <w:numId w:val="0"/>
      </w:numPr>
      <w:spacing w:before="120" w:after="240"/>
      <w:outlineLvl w:val="9"/>
    </w:pPr>
    <w:rPr>
      <w:sz w:val="28"/>
    </w:rPr>
  </w:style>
  <w:style w:type="character" w:styleId="IntensiveHervorhebung">
    <w:name w:val="Intense Emphasis"/>
    <w:uiPriority w:val="21"/>
    <w:qFormat/>
    <w:rsid w:val="00002416"/>
    <w:rPr>
      <w:rFonts w:ascii="Segoe UI" w:hAnsi="Segoe UI"/>
      <w:b/>
      <w:bCs/>
      <w:i/>
      <w:iCs/>
      <w:color w:val="1B335C"/>
    </w:rPr>
  </w:style>
  <w:style w:type="character" w:styleId="Hervorhebung">
    <w:name w:val="Emphasis"/>
    <w:uiPriority w:val="20"/>
    <w:qFormat/>
    <w:rsid w:val="00002416"/>
    <w:rPr>
      <w:rFonts w:ascii="Segoe UI" w:hAnsi="Segoe UI"/>
      <w:b w:val="0"/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CD5"/>
  </w:style>
  <w:style w:type="character" w:customStyle="1" w:styleId="KommentartextZchn">
    <w:name w:val="Kommentartext Zchn"/>
    <w:link w:val="Kommentartext"/>
    <w:uiPriority w:val="99"/>
    <w:semiHidden/>
    <w:rsid w:val="00532CD5"/>
    <w:rPr>
      <w:rFonts w:ascii="Segoe UI" w:hAnsi="Segoe UI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32CD5"/>
    <w:pPr>
      <w:spacing w:before="120"/>
    </w:pPr>
    <w:rPr>
      <w:rFonts w:eastAsia="Times New Roman"/>
      <w:bCs/>
    </w:rPr>
  </w:style>
  <w:style w:type="character" w:customStyle="1" w:styleId="berschrift3Zchn">
    <w:name w:val="Überschrift 3 Zchn"/>
    <w:link w:val="berschrift3"/>
    <w:uiPriority w:val="9"/>
    <w:rsid w:val="008738E7"/>
    <w:rPr>
      <w:rFonts w:ascii="Segoe UI" w:eastAsia="Times New Roman" w:hAnsi="Segoe UI" w:cs="Times New Roman"/>
      <w:b/>
      <w:bCs/>
      <w:color w:val="1B335C"/>
      <w:kern w:val="20"/>
      <w:sz w:val="26"/>
    </w:rPr>
  </w:style>
  <w:style w:type="character" w:customStyle="1" w:styleId="berschrift4Zchn">
    <w:name w:val="Überschrift 4 Zchn"/>
    <w:link w:val="berschrift4"/>
    <w:uiPriority w:val="9"/>
    <w:rsid w:val="008738E7"/>
    <w:rPr>
      <w:rFonts w:ascii="Segoe UI" w:eastAsia="Times New Roman" w:hAnsi="Segoe UI" w:cs="Times New Roman"/>
      <w:b/>
      <w:bCs/>
      <w:iCs/>
      <w:color w:val="1B335C"/>
      <w:kern w:val="20"/>
    </w:rPr>
  </w:style>
  <w:style w:type="paragraph" w:styleId="NurText">
    <w:name w:val="Plain Text"/>
    <w:basedOn w:val="Standard"/>
    <w:link w:val="NurTextZchn"/>
    <w:uiPriority w:val="99"/>
    <w:unhideWhenUsed/>
    <w:rsid w:val="002E540F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477B0A"/>
    <w:rPr>
      <w:rFonts w:ascii="Consolas" w:hAnsi="Consolas"/>
      <w:kern w:val="20"/>
      <w:sz w:val="21"/>
      <w:szCs w:val="21"/>
    </w:rPr>
  </w:style>
  <w:style w:type="paragraph" w:styleId="KeinLeerraum">
    <w:name w:val="No Spacing"/>
    <w:link w:val="KeinLeerraumZchn"/>
    <w:uiPriority w:val="1"/>
    <w:qFormat/>
    <w:rsid w:val="00906096"/>
    <w:rPr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qFormat/>
    <w:rsid w:val="008F51C2"/>
    <w:pPr>
      <w:spacing w:before="40" w:after="80"/>
    </w:pPr>
  </w:style>
  <w:style w:type="character" w:customStyle="1" w:styleId="TextkrperZchn">
    <w:name w:val="Textkörper Zchn"/>
    <w:link w:val="Textkrper"/>
    <w:uiPriority w:val="99"/>
    <w:rsid w:val="008F51C2"/>
    <w:rPr>
      <w:color w:val="auto"/>
      <w:sz w:val="22"/>
    </w:rPr>
  </w:style>
  <w:style w:type="paragraph" w:styleId="Textkrper2">
    <w:name w:val="Body Text 2"/>
    <w:basedOn w:val="Textkrper"/>
    <w:link w:val="Textkrper2Zchn"/>
    <w:uiPriority w:val="99"/>
    <w:semiHidden/>
    <w:unhideWhenUsed/>
    <w:rsid w:val="00B17DC7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17DC7"/>
    <w:rPr>
      <w:sz w:val="24"/>
    </w:rPr>
  </w:style>
  <w:style w:type="paragraph" w:styleId="Textkrper3">
    <w:name w:val="Body Text 3"/>
    <w:basedOn w:val="Textkrper2"/>
    <w:link w:val="Textkrper3Zchn"/>
    <w:uiPriority w:val="99"/>
    <w:semiHidden/>
    <w:unhideWhenUsed/>
    <w:rsid w:val="00B17DC7"/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17DC7"/>
    <w:rPr>
      <w:sz w:val="16"/>
      <w:szCs w:val="16"/>
    </w:rPr>
  </w:style>
  <w:style w:type="paragraph" w:styleId="Umschlagadresse">
    <w:name w:val="envelope address"/>
    <w:basedOn w:val="Standard"/>
    <w:uiPriority w:val="99"/>
    <w:semiHidden/>
    <w:unhideWhenUsed/>
    <w:rsid w:val="00B17DC7"/>
    <w:pPr>
      <w:framePr w:w="4320" w:h="2160" w:hRule="exact" w:hSpace="141" w:wrap="auto" w:hAnchor="page" w:xAlign="center" w:yAlign="bottom"/>
      <w:ind w:left="1"/>
    </w:pPr>
    <w:rPr>
      <w:rFonts w:eastAsia="Times New Roman"/>
    </w:rPr>
  </w:style>
  <w:style w:type="paragraph" w:customStyle="1" w:styleId="Bildzentriert">
    <w:name w:val="Bild zentriert"/>
    <w:basedOn w:val="Standard"/>
    <w:next w:val="Standard"/>
    <w:qFormat/>
    <w:rsid w:val="00615B28"/>
    <w:pPr>
      <w:spacing w:before="240" w:after="240"/>
      <w:jc w:val="center"/>
    </w:pPr>
  </w:style>
  <w:style w:type="paragraph" w:customStyle="1" w:styleId="Version">
    <w:name w:val="Version"/>
    <w:basedOn w:val="Standard"/>
    <w:next w:val="Standard"/>
    <w:link w:val="VersionZchn"/>
    <w:qFormat/>
    <w:rsid w:val="00906096"/>
    <w:pPr>
      <w:framePr w:vSpace="1134" w:wrap="around" w:hAnchor="text" w:yAlign="bottom"/>
      <w:spacing w:after="20"/>
    </w:pPr>
    <w:rPr>
      <w:sz w:val="20"/>
    </w:rPr>
  </w:style>
  <w:style w:type="character" w:customStyle="1" w:styleId="VersionZchn">
    <w:name w:val="Version Zchn"/>
    <w:link w:val="Version"/>
    <w:rsid w:val="00906096"/>
    <w:rPr>
      <w:sz w:val="20"/>
    </w:rPr>
  </w:style>
  <w:style w:type="character" w:styleId="Platzhaltertext">
    <w:name w:val="Placeholder Text"/>
    <w:uiPriority w:val="99"/>
    <w:semiHidden/>
    <w:rsid w:val="001E3F0D"/>
    <w:rPr>
      <w:color w:val="808080"/>
    </w:rPr>
  </w:style>
  <w:style w:type="paragraph" w:customStyle="1" w:styleId="Copyright">
    <w:name w:val="Copyright"/>
    <w:basedOn w:val="Standard"/>
    <w:next w:val="Standard"/>
    <w:qFormat/>
    <w:rsid w:val="00906096"/>
    <w:pPr>
      <w:framePr w:wrap="notBeside" w:hAnchor="margin" w:yAlign="bottom"/>
    </w:pPr>
    <w:rPr>
      <w:sz w:val="18"/>
    </w:rPr>
  </w:style>
  <w:style w:type="numbering" w:customStyle="1" w:styleId="Nummerierteberschriften">
    <w:name w:val="Nummerierte Überschriften"/>
    <w:uiPriority w:val="99"/>
    <w:rsid w:val="00ED0E98"/>
    <w:pPr>
      <w:numPr>
        <w:numId w:val="1"/>
      </w:numPr>
    </w:pPr>
  </w:style>
  <w:style w:type="character" w:customStyle="1" w:styleId="berschrift5Zchn">
    <w:name w:val="Überschrift 5 Zchn"/>
    <w:link w:val="berschrift5"/>
    <w:uiPriority w:val="9"/>
    <w:semiHidden/>
    <w:rsid w:val="00C11343"/>
    <w:rPr>
      <w:rFonts w:ascii="Segoe UI" w:eastAsia="Times New Roman" w:hAnsi="Segoe UI" w:cs="Times New Roman"/>
      <w:bCs/>
      <w:iCs/>
      <w:color w:val="001E3D"/>
      <w:kern w:val="20"/>
    </w:rPr>
  </w:style>
  <w:style w:type="character" w:customStyle="1" w:styleId="berschrift6Zchn">
    <w:name w:val="Überschrift 6 Zchn"/>
    <w:link w:val="berschrift6"/>
    <w:uiPriority w:val="9"/>
    <w:semiHidden/>
    <w:rsid w:val="00C11343"/>
    <w:rPr>
      <w:rFonts w:ascii="Segoe UI" w:eastAsia="Times New Roman" w:hAnsi="Segoe UI" w:cs="Times New Roman"/>
      <w:i/>
      <w:iCs/>
      <w:color w:val="001E3D"/>
    </w:rPr>
  </w:style>
  <w:style w:type="character" w:customStyle="1" w:styleId="berschrift7Zchn">
    <w:name w:val="Überschrift 7 Zchn"/>
    <w:link w:val="berschrift7"/>
    <w:uiPriority w:val="9"/>
    <w:semiHidden/>
    <w:rsid w:val="00C11343"/>
    <w:rPr>
      <w:rFonts w:ascii="Segoe UI" w:eastAsia="Times New Roman" w:hAnsi="Segoe UI" w:cs="Times New Roman"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C11343"/>
    <w:rPr>
      <w:rFonts w:ascii="Segoe UI" w:eastAsia="Times New Roman" w:hAnsi="Segoe UI" w:cs="Times New Roman"/>
      <w:i/>
      <w:iCs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C11343"/>
    <w:rPr>
      <w:rFonts w:ascii="Segoe UI" w:eastAsia="Times New Roman" w:hAnsi="Segoe UI" w:cs="Times New Roman"/>
      <w:i/>
      <w:iCs/>
      <w:color w:val="404040"/>
      <w:sz w:val="20"/>
      <w:szCs w:val="20"/>
    </w:rPr>
  </w:style>
  <w:style w:type="paragraph" w:customStyle="1" w:styleId="Hinweis">
    <w:name w:val="_Hinweis"/>
    <w:basedOn w:val="Standard"/>
    <w:next w:val="Textkrper"/>
    <w:link w:val="HinweisZchn"/>
    <w:qFormat/>
    <w:rsid w:val="0087204D"/>
    <w:pPr>
      <w:numPr>
        <w:numId w:val="3"/>
      </w:numPr>
      <w:spacing w:before="360"/>
      <w:ind w:right="567"/>
    </w:pPr>
    <w:rPr>
      <w:i/>
      <w:kern w:val="16"/>
    </w:rPr>
  </w:style>
  <w:style w:type="character" w:customStyle="1" w:styleId="HinweisZchn">
    <w:name w:val="_Hinweis Zchn"/>
    <w:link w:val="Hinweis"/>
    <w:rsid w:val="0002714D"/>
    <w:rPr>
      <w:i/>
      <w:color w:val="auto"/>
      <w:kern w:val="16"/>
    </w:rPr>
  </w:style>
  <w:style w:type="paragraph" w:customStyle="1" w:styleId="Achtung">
    <w:name w:val="_Achtung"/>
    <w:basedOn w:val="Standard"/>
    <w:next w:val="Textkrper"/>
    <w:autoRedefine/>
    <w:qFormat/>
    <w:rsid w:val="003B622B"/>
    <w:pPr>
      <w:numPr>
        <w:numId w:val="4"/>
      </w:numPr>
      <w:ind w:right="567"/>
      <w:jc w:val="both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02563F"/>
    <w:pPr>
      <w:tabs>
        <w:tab w:val="clear" w:pos="4536"/>
        <w:tab w:val="right" w:leader="dot" w:pos="9214"/>
      </w:tabs>
      <w:spacing w:before="360" w:after="100"/>
    </w:pPr>
    <w:rPr>
      <w:b/>
      <w:color w:val="1B335C"/>
      <w:sz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94F77"/>
    <w:pPr>
      <w:tabs>
        <w:tab w:val="clear" w:pos="4536"/>
        <w:tab w:val="right" w:leader="dot" w:pos="9214"/>
      </w:tabs>
      <w:spacing w:before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F77"/>
    <w:pPr>
      <w:tabs>
        <w:tab w:val="clear" w:pos="4536"/>
        <w:tab w:val="right" w:leader="dot" w:pos="9214"/>
      </w:tabs>
      <w:spacing w:after="100"/>
      <w:contextualSpacing/>
    </w:pPr>
  </w:style>
  <w:style w:type="character" w:styleId="Hyperlink">
    <w:name w:val="Hyperlink"/>
    <w:uiPriority w:val="99"/>
    <w:unhideWhenUsed/>
    <w:rsid w:val="006079D0"/>
    <w:rPr>
      <w:color w:val="0000FF"/>
      <w:u w:val="single"/>
    </w:rPr>
  </w:style>
  <w:style w:type="paragraph" w:customStyle="1" w:styleId="AufzhlungZeichen">
    <w:name w:val="Aufzählung Zeichen"/>
    <w:basedOn w:val="Standard"/>
    <w:qFormat/>
    <w:rsid w:val="006501C6"/>
    <w:pPr>
      <w:numPr>
        <w:numId w:val="19"/>
      </w:numPr>
      <w:spacing w:after="60"/>
    </w:pPr>
  </w:style>
  <w:style w:type="numbering" w:customStyle="1" w:styleId="Aufzhlung">
    <w:name w:val="Aufzählung"/>
    <w:uiPriority w:val="99"/>
    <w:rsid w:val="00414A58"/>
    <w:pPr>
      <w:numPr>
        <w:numId w:val="5"/>
      </w:numPr>
    </w:pPr>
  </w:style>
  <w:style w:type="paragraph" w:customStyle="1" w:styleId="Aufzhlungnummeriert">
    <w:name w:val="Aufzählung nummeriert"/>
    <w:basedOn w:val="Standard"/>
    <w:qFormat/>
    <w:rsid w:val="005553DF"/>
    <w:pPr>
      <w:numPr>
        <w:numId w:val="21"/>
      </w:numPr>
      <w:spacing w:after="80"/>
    </w:pPr>
  </w:style>
  <w:style w:type="numbering" w:customStyle="1" w:styleId="AufzhlungNummer">
    <w:name w:val="Aufzählung Nummer"/>
    <w:uiPriority w:val="99"/>
    <w:rsid w:val="005553DF"/>
    <w:pPr>
      <w:numPr>
        <w:numId w:val="6"/>
      </w:numPr>
    </w:pPr>
  </w:style>
  <w:style w:type="table" w:customStyle="1" w:styleId="TabelleohneRahmen">
    <w:name w:val="Tabelle ohne Rahmen"/>
    <w:basedOn w:val="NormaleTabelle"/>
    <w:uiPriority w:val="99"/>
    <w:rsid w:val="00D74ACC"/>
    <w:pPr>
      <w:tabs>
        <w:tab w:val="left" w:pos="284"/>
      </w:tabs>
    </w:pPr>
    <w:rPr>
      <w:sz w:val="22"/>
    </w:rPr>
    <w:tblPr>
      <w:tblCellMar>
        <w:top w:w="85" w:type="dxa"/>
        <w:left w:w="142" w:type="dxa"/>
        <w:bottom w:w="57" w:type="dxa"/>
        <w:right w:w="57" w:type="dxa"/>
      </w:tblCellMar>
    </w:tblPr>
    <w:trPr>
      <w:tblHeader/>
    </w:trPr>
  </w:style>
  <w:style w:type="table" w:styleId="Tabellenraster">
    <w:name w:val="Table Grid"/>
    <w:basedOn w:val="NormaleTabelle"/>
    <w:rsid w:val="009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mitRahmen">
    <w:name w:val="Tabell mit Rahmen"/>
    <w:basedOn w:val="NormaleTabelle"/>
    <w:uiPriority w:val="99"/>
    <w:rsid w:val="00D74ACC"/>
    <w:pPr>
      <w:tabs>
        <w:tab w:val="left" w:pos="284"/>
      </w:tabs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42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table" w:customStyle="1" w:styleId="Tabelleschattiert">
    <w:name w:val="Tabelle schattiert"/>
    <w:basedOn w:val="NormaleTabelle"/>
    <w:uiPriority w:val="99"/>
    <w:rsid w:val="0054077B"/>
    <w:pPr>
      <w:tabs>
        <w:tab w:val="left" w:pos="284"/>
      </w:tabs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42" w:type="dxa"/>
        <w:bottom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23742B"/>
    <w:pPr>
      <w:tabs>
        <w:tab w:val="clear" w:pos="851"/>
        <w:tab w:val="clear" w:pos="4536"/>
        <w:tab w:val="clear" w:pos="9214"/>
      </w:tabs>
    </w:pPr>
  </w:style>
  <w:style w:type="character" w:styleId="SchwacheHervorhebung">
    <w:name w:val="Subtle Emphasis"/>
    <w:uiPriority w:val="19"/>
    <w:qFormat/>
    <w:rsid w:val="00EC5D44"/>
    <w:rPr>
      <w:rFonts w:ascii="Frutiger LT 46 LightItalic" w:hAnsi="Frutiger LT 46 LightItalic"/>
      <w:b w:val="0"/>
      <w:i w:val="0"/>
      <w:iCs/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53FA"/>
  </w:style>
  <w:style w:type="paragraph" w:styleId="Aufzhlungszeichen">
    <w:name w:val="List Bullet"/>
    <w:basedOn w:val="Standard"/>
    <w:uiPriority w:val="99"/>
    <w:unhideWhenUsed/>
    <w:rsid w:val="002353FA"/>
    <w:pPr>
      <w:tabs>
        <w:tab w:val="num" w:pos="851"/>
      </w:tabs>
      <w:spacing w:before="60" w:after="120"/>
      <w:ind w:left="851" w:hanging="511"/>
    </w:pPr>
    <w:rPr>
      <w:kern w:val="16"/>
    </w:rPr>
  </w:style>
  <w:style w:type="paragraph" w:styleId="Aufzhlungszeichen2">
    <w:name w:val="List Bullet 2"/>
    <w:basedOn w:val="Standard"/>
    <w:uiPriority w:val="99"/>
    <w:unhideWhenUsed/>
    <w:rsid w:val="002353FA"/>
    <w:pPr>
      <w:tabs>
        <w:tab w:val="num" w:pos="851"/>
      </w:tabs>
      <w:spacing w:before="60" w:after="40"/>
      <w:ind w:left="851" w:hanging="511"/>
    </w:pPr>
    <w:rPr>
      <w:kern w:val="16"/>
    </w:rPr>
  </w:style>
  <w:style w:type="paragraph" w:styleId="Aufzhlungszeichen3">
    <w:name w:val="List Bullet 3"/>
    <w:basedOn w:val="Standard"/>
    <w:uiPriority w:val="99"/>
    <w:unhideWhenUsed/>
    <w:rsid w:val="002353FA"/>
    <w:pPr>
      <w:numPr>
        <w:numId w:val="8"/>
      </w:numPr>
      <w:spacing w:before="60" w:after="40"/>
      <w:ind w:left="850" w:hanging="510"/>
    </w:pPr>
    <w:rPr>
      <w:kern w:val="16"/>
    </w:rPr>
  </w:style>
  <w:style w:type="paragraph" w:customStyle="1" w:styleId="Bildlinks">
    <w:name w:val="Bild links"/>
    <w:basedOn w:val="Standard"/>
    <w:next w:val="Textkrper"/>
    <w:autoRedefine/>
    <w:qFormat/>
    <w:rsid w:val="008A185C"/>
    <w:pPr>
      <w:keepNext/>
      <w:spacing w:before="40" w:after="80"/>
    </w:pPr>
    <w:rPr>
      <w:noProof/>
      <w:kern w:val="16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2353FA"/>
    <w:pPr>
      <w:numPr>
        <w:numId w:val="9"/>
      </w:numPr>
    </w:pPr>
  </w:style>
  <w:style w:type="numbering" w:customStyle="1" w:styleId="ListemitSymbolAchtung">
    <w:name w:val="Liste mit Symbol Achtung"/>
    <w:uiPriority w:val="99"/>
    <w:rsid w:val="002353FA"/>
    <w:pPr>
      <w:numPr>
        <w:numId w:val="11"/>
      </w:numPr>
    </w:pPr>
  </w:style>
  <w:style w:type="table" w:customStyle="1" w:styleId="TabellemitRahmen">
    <w:name w:val="Tabelle mit Rahmen"/>
    <w:basedOn w:val="NormaleTabelle"/>
    <w:uiPriority w:val="99"/>
    <w:rsid w:val="002353F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42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table" w:customStyle="1" w:styleId="TabelleeinfacherRahmen">
    <w:name w:val="Tabelle einfacher Rahmen"/>
    <w:basedOn w:val="NormaleTabelle"/>
    <w:uiPriority w:val="99"/>
    <w:rsid w:val="002353FA"/>
    <w:rPr>
      <w:kern w:val="16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85" w:type="dxa"/>
        <w:left w:w="142" w:type="dxa"/>
        <w:bottom w:w="57" w:type="dxa"/>
        <w:right w:w="57" w:type="dxa"/>
      </w:tblCellMar>
    </w:tblPr>
  </w:style>
  <w:style w:type="numbering" w:customStyle="1" w:styleId="Listenummeriert">
    <w:name w:val="Liste nummeriert"/>
    <w:basedOn w:val="KeineListe"/>
    <w:uiPriority w:val="99"/>
    <w:rsid w:val="002353FA"/>
    <w:pPr>
      <w:numPr>
        <w:numId w:val="14"/>
      </w:numPr>
    </w:pPr>
  </w:style>
  <w:style w:type="paragraph" w:styleId="Listenabsatz">
    <w:name w:val="List Paragraph"/>
    <w:basedOn w:val="Standard"/>
    <w:uiPriority w:val="34"/>
    <w:unhideWhenUsed/>
    <w:qFormat/>
    <w:rsid w:val="002353FA"/>
    <w:pPr>
      <w:ind w:left="720"/>
      <w:contextualSpacing/>
    </w:pPr>
    <w:rPr>
      <w:kern w:val="16"/>
    </w:rPr>
  </w:style>
  <w:style w:type="numbering" w:customStyle="1" w:styleId="Nummerierteberschriften1">
    <w:name w:val="Nummerierte Überschriften1"/>
    <w:uiPriority w:val="99"/>
    <w:rsid w:val="00F4652E"/>
  </w:style>
  <w:style w:type="paragraph" w:customStyle="1" w:styleId="Achtunggelb">
    <w:name w:val="_Achtung gelb"/>
    <w:basedOn w:val="Standard"/>
    <w:next w:val="Textkrper"/>
    <w:qFormat/>
    <w:rsid w:val="00DB0881"/>
    <w:pPr>
      <w:numPr>
        <w:numId w:val="26"/>
      </w:numPr>
      <w:tabs>
        <w:tab w:val="clear" w:pos="851"/>
      </w:tabs>
      <w:spacing w:before="240" w:after="360"/>
      <w:ind w:left="850" w:right="567" w:hanging="737"/>
      <w:jc w:val="both"/>
    </w:pPr>
    <w:rPr>
      <w:i/>
    </w:rPr>
  </w:style>
  <w:style w:type="paragraph" w:customStyle="1" w:styleId="FafnirUnterabschnitt">
    <w:name w:val="Fafnir Unterabschnitt"/>
    <w:basedOn w:val="Standard"/>
    <w:rsid w:val="00D20DA5"/>
    <w:pPr>
      <w:tabs>
        <w:tab w:val="clear" w:pos="851"/>
        <w:tab w:val="clear" w:pos="4536"/>
        <w:tab w:val="clear" w:pos="9214"/>
        <w:tab w:val="left" w:pos="993"/>
      </w:tabs>
      <w:spacing w:before="120" w:after="60" w:line="240" w:lineRule="exact"/>
      <w:ind w:left="567" w:hanging="56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chtung0">
    <w:name w:val="Achtung"/>
    <w:basedOn w:val="Standard"/>
    <w:next w:val="Standard"/>
    <w:rsid w:val="00D20DA5"/>
    <w:pPr>
      <w:numPr>
        <w:numId w:val="34"/>
      </w:numPr>
      <w:tabs>
        <w:tab w:val="clear" w:pos="4536"/>
        <w:tab w:val="clear" w:pos="9214"/>
      </w:tabs>
      <w:spacing w:before="240" w:after="240"/>
      <w:ind w:left="850" w:right="851" w:hanging="737"/>
      <w:jc w:val="both"/>
    </w:pPr>
    <w:rPr>
      <w:rFonts w:ascii="Frutiger LT 45 Light" w:eastAsia="Times New Roman" w:hAnsi="Frutiger LT 45 Light"/>
      <w:i/>
      <w:szCs w:val="20"/>
      <w:lang w:eastAsia="de-DE"/>
    </w:rPr>
  </w:style>
  <w:style w:type="paragraph" w:customStyle="1" w:styleId="Literatur">
    <w:name w:val="Literatur"/>
    <w:basedOn w:val="Textkrper"/>
    <w:next w:val="Textkrper"/>
    <w:qFormat/>
    <w:rsid w:val="00BA4C55"/>
    <w:pPr>
      <w:numPr>
        <w:numId w:val="35"/>
      </w:numPr>
      <w:tabs>
        <w:tab w:val="clear" w:pos="851"/>
      </w:tabs>
      <w:spacing w:before="0" w:after="300" w:line="520" w:lineRule="atLeast"/>
      <w:ind w:left="851" w:hanging="851"/>
      <w:contextualSpacing/>
    </w:pPr>
    <w:rPr>
      <w:rFonts w:ascii="Frutiger LT 45 Light" w:eastAsia="Frutiger LT 45 Light" w:hAnsi="Frutiger LT 45 Ligh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1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75BD"/>
    <w:pPr>
      <w:tabs>
        <w:tab w:val="left" w:pos="851"/>
        <w:tab w:val="center" w:pos="4536"/>
        <w:tab w:val="right" w:pos="9214"/>
      </w:tabs>
    </w:pPr>
    <w:rPr>
      <w:rFonts w:asciiTheme="minorHAnsi" w:hAnsiTheme="minorHAnsi"/>
      <w:sz w:val="22"/>
      <w:szCs w:val="24"/>
      <w:lang w:eastAsia="en-US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002416"/>
    <w:pPr>
      <w:keepNext/>
      <w:keepLines/>
      <w:numPr>
        <w:numId w:val="25"/>
      </w:numPr>
      <w:spacing w:after="60" w:line="360" w:lineRule="auto"/>
      <w:contextualSpacing/>
      <w:outlineLvl w:val="0"/>
    </w:pPr>
    <w:rPr>
      <w:rFonts w:eastAsia="Times New Roman"/>
      <w:b/>
      <w:bCs/>
      <w:color w:val="1B335C"/>
      <w:sz w:val="32"/>
      <w:szCs w:val="28"/>
    </w:rPr>
  </w:style>
  <w:style w:type="paragraph" w:styleId="berschrift2">
    <w:name w:val="heading 2"/>
    <w:basedOn w:val="berschrift1"/>
    <w:next w:val="Textkrper"/>
    <w:link w:val="berschrift2Zchn"/>
    <w:uiPriority w:val="9"/>
    <w:qFormat/>
    <w:rsid w:val="0003764B"/>
    <w:pPr>
      <w:numPr>
        <w:ilvl w:val="1"/>
      </w:numPr>
      <w:outlineLvl w:val="1"/>
    </w:pPr>
    <w:rPr>
      <w:kern w:val="20"/>
      <w:sz w:val="28"/>
      <w:szCs w:val="26"/>
    </w:rPr>
  </w:style>
  <w:style w:type="paragraph" w:styleId="berschrift3">
    <w:name w:val="heading 3"/>
    <w:basedOn w:val="berschrift2"/>
    <w:next w:val="Textkrper"/>
    <w:link w:val="berschrift3Zchn"/>
    <w:uiPriority w:val="9"/>
    <w:qFormat/>
    <w:rsid w:val="008738E7"/>
    <w:pPr>
      <w:numPr>
        <w:ilvl w:val="2"/>
      </w:numPr>
      <w:spacing w:line="240" w:lineRule="auto"/>
      <w:outlineLvl w:val="2"/>
    </w:pPr>
    <w:rPr>
      <w:sz w:val="26"/>
      <w:szCs w:val="24"/>
    </w:rPr>
  </w:style>
  <w:style w:type="paragraph" w:styleId="berschrift4">
    <w:name w:val="heading 4"/>
    <w:basedOn w:val="berschrift3"/>
    <w:next w:val="Textkrper"/>
    <w:link w:val="berschrift4Zchn"/>
    <w:uiPriority w:val="9"/>
    <w:qFormat/>
    <w:rsid w:val="008738E7"/>
    <w:pPr>
      <w:numPr>
        <w:ilvl w:val="0"/>
        <w:numId w:val="0"/>
      </w:numPr>
      <w:outlineLvl w:val="3"/>
    </w:pPr>
    <w:rPr>
      <w:iCs/>
      <w:sz w:val="24"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A2981"/>
    <w:pPr>
      <w:numPr>
        <w:ilvl w:val="4"/>
      </w:numPr>
      <w:outlineLvl w:val="4"/>
    </w:pPr>
    <w:rPr>
      <w:color w:val="001E3D"/>
    </w:rPr>
  </w:style>
  <w:style w:type="paragraph" w:styleId="berschrift6">
    <w:name w:val="heading 6"/>
    <w:basedOn w:val="berschrift5"/>
    <w:next w:val="Standard"/>
    <w:link w:val="berschrift6Zchn"/>
    <w:uiPriority w:val="9"/>
    <w:semiHidden/>
    <w:unhideWhenUsed/>
    <w:qFormat/>
    <w:rsid w:val="001A2981"/>
    <w:pPr>
      <w:numPr>
        <w:ilvl w:val="5"/>
      </w:numPr>
      <w:outlineLvl w:val="5"/>
    </w:pPr>
    <w:rPr>
      <w:i/>
      <w:iCs w:val="0"/>
    </w:rPr>
  </w:style>
  <w:style w:type="paragraph" w:styleId="berschrift7">
    <w:name w:val="heading 7"/>
    <w:basedOn w:val="berschrift6"/>
    <w:next w:val="Standard"/>
    <w:link w:val="berschrift7Zchn"/>
    <w:uiPriority w:val="9"/>
    <w:semiHidden/>
    <w:unhideWhenUsed/>
    <w:qFormat/>
    <w:rsid w:val="001A2981"/>
    <w:pPr>
      <w:numPr>
        <w:ilvl w:val="6"/>
      </w:numPr>
      <w:outlineLvl w:val="6"/>
    </w:pPr>
    <w:rPr>
      <w:i w:val="0"/>
      <w:iCs/>
      <w:color w:val="404040"/>
    </w:rPr>
  </w:style>
  <w:style w:type="paragraph" w:styleId="berschrift8">
    <w:name w:val="heading 8"/>
    <w:basedOn w:val="berschrift7"/>
    <w:next w:val="Standard"/>
    <w:link w:val="berschrift8Zchn"/>
    <w:uiPriority w:val="9"/>
    <w:semiHidden/>
    <w:unhideWhenUsed/>
    <w:qFormat/>
    <w:rsid w:val="001A2981"/>
    <w:pPr>
      <w:numPr>
        <w:ilvl w:val="7"/>
      </w:numPr>
      <w:outlineLvl w:val="7"/>
    </w:pPr>
    <w:rPr>
      <w:sz w:val="20"/>
      <w:szCs w:val="20"/>
    </w:rPr>
  </w:style>
  <w:style w:type="paragraph" w:styleId="berschrift9">
    <w:name w:val="heading 9"/>
    <w:basedOn w:val="berschrift8"/>
    <w:next w:val="Standard"/>
    <w:link w:val="berschrift9Zchn"/>
    <w:uiPriority w:val="9"/>
    <w:semiHidden/>
    <w:unhideWhenUsed/>
    <w:qFormat/>
    <w:rsid w:val="001A2981"/>
    <w:pPr>
      <w:numPr>
        <w:ilvl w:val="8"/>
      </w:numPr>
      <w:outlineLvl w:val="8"/>
    </w:pPr>
    <w:rPr>
      <w:i/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02416"/>
    <w:rPr>
      <w:rFonts w:ascii="Segoe UI" w:eastAsia="Times New Roman" w:hAnsi="Segoe UI" w:cs="Times New Roman"/>
      <w:b/>
      <w:bCs/>
      <w:color w:val="1B335C"/>
      <w:sz w:val="32"/>
      <w:szCs w:val="28"/>
    </w:rPr>
  </w:style>
  <w:style w:type="character" w:customStyle="1" w:styleId="berschrift2Zchn">
    <w:name w:val="Überschrift 2 Zchn"/>
    <w:link w:val="berschrift2"/>
    <w:uiPriority w:val="9"/>
    <w:rsid w:val="0003764B"/>
    <w:rPr>
      <w:rFonts w:ascii="Segoe UI" w:eastAsia="Times New Roman" w:hAnsi="Segoe UI" w:cs="Times New Roman"/>
      <w:bCs/>
      <w:color w:val="003E7C"/>
      <w:kern w:val="20"/>
      <w:sz w:val="28"/>
      <w:szCs w:val="26"/>
    </w:rPr>
  </w:style>
  <w:style w:type="paragraph" w:styleId="Untertitel">
    <w:name w:val="Subtitle"/>
    <w:basedOn w:val="Titel"/>
    <w:next w:val="Textkrper"/>
    <w:link w:val="UntertitelZchn"/>
    <w:uiPriority w:val="11"/>
    <w:qFormat/>
    <w:rsid w:val="00906096"/>
    <w:pPr>
      <w:numPr>
        <w:ilvl w:val="1"/>
      </w:numPr>
      <w:spacing w:after="1320"/>
    </w:pPr>
    <w:rPr>
      <w:iCs/>
      <w:kern w:val="0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906096"/>
    <w:rPr>
      <w:rFonts w:ascii="Segoe UI" w:eastAsia="Times New Roman" w:hAnsi="Segoe UI" w:cs="Times New Roman"/>
      <w:iCs/>
      <w:color w:val="003E7C"/>
      <w:spacing w:val="6"/>
      <w:sz w:val="28"/>
    </w:rPr>
  </w:style>
  <w:style w:type="paragraph" w:styleId="Kopfzeile">
    <w:name w:val="header"/>
    <w:basedOn w:val="Standard"/>
    <w:link w:val="KopfzeileZchn"/>
    <w:uiPriority w:val="99"/>
    <w:rsid w:val="001A42A9"/>
  </w:style>
  <w:style w:type="paragraph" w:styleId="Titel">
    <w:name w:val="Title"/>
    <w:basedOn w:val="Standard"/>
    <w:next w:val="Textkrper"/>
    <w:link w:val="TitelZchn"/>
    <w:uiPriority w:val="11"/>
    <w:qFormat/>
    <w:rsid w:val="00002416"/>
    <w:pPr>
      <w:spacing w:after="120"/>
    </w:pPr>
    <w:rPr>
      <w:rFonts w:eastAsia="Times New Roman"/>
      <w:b/>
      <w:color w:val="1B335C"/>
      <w:spacing w:val="6"/>
      <w:kern w:val="28"/>
      <w:sz w:val="48"/>
      <w:szCs w:val="52"/>
    </w:rPr>
  </w:style>
  <w:style w:type="character" w:customStyle="1" w:styleId="TitelZchn">
    <w:name w:val="Titel Zchn"/>
    <w:link w:val="Titel"/>
    <w:uiPriority w:val="11"/>
    <w:rsid w:val="00002416"/>
    <w:rPr>
      <w:rFonts w:ascii="Segoe UI" w:eastAsia="Times New Roman" w:hAnsi="Segoe UI" w:cs="Times New Roman"/>
      <w:b/>
      <w:color w:val="1B335C"/>
      <w:spacing w:val="6"/>
      <w:kern w:val="28"/>
      <w:sz w:val="48"/>
      <w:szCs w:val="52"/>
    </w:rPr>
  </w:style>
  <w:style w:type="character" w:customStyle="1" w:styleId="KopfzeileZchn">
    <w:name w:val="Kopfzeile Zchn"/>
    <w:basedOn w:val="Absatz-Standardschriftart"/>
    <w:link w:val="Kopfzeile"/>
    <w:uiPriority w:val="99"/>
    <w:rsid w:val="00906096"/>
  </w:style>
  <w:style w:type="paragraph" w:styleId="Fuzeile">
    <w:name w:val="footer"/>
    <w:aliases w:val="Fußzeile 1"/>
    <w:basedOn w:val="Standard"/>
    <w:link w:val="FuzeileZchn"/>
    <w:uiPriority w:val="99"/>
    <w:unhideWhenUsed/>
    <w:rsid w:val="0031789B"/>
    <w:pPr>
      <w:pBdr>
        <w:top w:val="single" w:sz="4" w:space="9" w:color="auto"/>
      </w:pBdr>
      <w:tabs>
        <w:tab w:val="clear" w:pos="851"/>
      </w:tabs>
      <w:jc w:val="both"/>
    </w:pPr>
    <w:rPr>
      <w:sz w:val="18"/>
    </w:rPr>
  </w:style>
  <w:style w:type="character" w:customStyle="1" w:styleId="FuzeileZchn">
    <w:name w:val="Fußzeile Zchn"/>
    <w:aliases w:val="Fußzeile 1 Zchn"/>
    <w:link w:val="Fuzeile"/>
    <w:uiPriority w:val="99"/>
    <w:rsid w:val="0031789B"/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3E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B3E2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Textkrper"/>
    <w:uiPriority w:val="35"/>
    <w:unhideWhenUsed/>
    <w:qFormat/>
    <w:rsid w:val="009B5F53"/>
    <w:pPr>
      <w:spacing w:before="120" w:after="360"/>
    </w:pPr>
    <w:rPr>
      <w:bCs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17DC7"/>
    <w:rPr>
      <w:rFonts w:ascii="Arial" w:hAnsi="Arial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1389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1389"/>
    <w:rPr>
      <w:rFonts w:eastAsia="Times New Roman"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16435E"/>
    <w:pPr>
      <w:keepLines w:val="0"/>
      <w:numPr>
        <w:numId w:val="0"/>
      </w:numPr>
      <w:spacing w:before="120" w:after="240"/>
      <w:outlineLvl w:val="9"/>
    </w:pPr>
    <w:rPr>
      <w:sz w:val="28"/>
    </w:rPr>
  </w:style>
  <w:style w:type="character" w:styleId="IntensiveHervorhebung">
    <w:name w:val="Intense Emphasis"/>
    <w:uiPriority w:val="21"/>
    <w:qFormat/>
    <w:rsid w:val="00002416"/>
    <w:rPr>
      <w:rFonts w:ascii="Segoe UI" w:hAnsi="Segoe UI"/>
      <w:b/>
      <w:bCs/>
      <w:i/>
      <w:iCs/>
      <w:color w:val="1B335C"/>
    </w:rPr>
  </w:style>
  <w:style w:type="character" w:styleId="Hervorhebung">
    <w:name w:val="Emphasis"/>
    <w:uiPriority w:val="20"/>
    <w:qFormat/>
    <w:rsid w:val="00002416"/>
    <w:rPr>
      <w:rFonts w:ascii="Segoe UI" w:hAnsi="Segoe UI"/>
      <w:b w:val="0"/>
      <w:i/>
      <w:i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2CD5"/>
  </w:style>
  <w:style w:type="character" w:customStyle="1" w:styleId="KommentartextZchn">
    <w:name w:val="Kommentartext Zchn"/>
    <w:link w:val="Kommentartext"/>
    <w:uiPriority w:val="99"/>
    <w:semiHidden/>
    <w:rsid w:val="00532CD5"/>
    <w:rPr>
      <w:rFonts w:ascii="Segoe UI" w:hAnsi="Segoe UI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32CD5"/>
    <w:pPr>
      <w:spacing w:before="120"/>
    </w:pPr>
    <w:rPr>
      <w:rFonts w:eastAsia="Times New Roman"/>
      <w:bCs/>
    </w:rPr>
  </w:style>
  <w:style w:type="character" w:customStyle="1" w:styleId="berschrift3Zchn">
    <w:name w:val="Überschrift 3 Zchn"/>
    <w:link w:val="berschrift3"/>
    <w:uiPriority w:val="9"/>
    <w:rsid w:val="008738E7"/>
    <w:rPr>
      <w:rFonts w:ascii="Segoe UI" w:eastAsia="Times New Roman" w:hAnsi="Segoe UI" w:cs="Times New Roman"/>
      <w:b/>
      <w:bCs/>
      <w:color w:val="1B335C"/>
      <w:kern w:val="20"/>
      <w:sz w:val="26"/>
    </w:rPr>
  </w:style>
  <w:style w:type="character" w:customStyle="1" w:styleId="berschrift4Zchn">
    <w:name w:val="Überschrift 4 Zchn"/>
    <w:link w:val="berschrift4"/>
    <w:uiPriority w:val="9"/>
    <w:rsid w:val="008738E7"/>
    <w:rPr>
      <w:rFonts w:ascii="Segoe UI" w:eastAsia="Times New Roman" w:hAnsi="Segoe UI" w:cs="Times New Roman"/>
      <w:b/>
      <w:bCs/>
      <w:iCs/>
      <w:color w:val="1B335C"/>
      <w:kern w:val="20"/>
    </w:rPr>
  </w:style>
  <w:style w:type="paragraph" w:styleId="NurText">
    <w:name w:val="Plain Text"/>
    <w:basedOn w:val="Standard"/>
    <w:link w:val="NurTextZchn"/>
    <w:uiPriority w:val="99"/>
    <w:unhideWhenUsed/>
    <w:rsid w:val="002E540F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477B0A"/>
    <w:rPr>
      <w:rFonts w:ascii="Consolas" w:hAnsi="Consolas"/>
      <w:kern w:val="20"/>
      <w:sz w:val="21"/>
      <w:szCs w:val="21"/>
    </w:rPr>
  </w:style>
  <w:style w:type="paragraph" w:styleId="KeinLeerraum">
    <w:name w:val="No Spacing"/>
    <w:link w:val="KeinLeerraumZchn"/>
    <w:uiPriority w:val="1"/>
    <w:qFormat/>
    <w:rsid w:val="00906096"/>
    <w:rPr>
      <w:color w:val="000000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qFormat/>
    <w:rsid w:val="008F51C2"/>
    <w:pPr>
      <w:spacing w:before="40" w:after="80"/>
    </w:pPr>
  </w:style>
  <w:style w:type="character" w:customStyle="1" w:styleId="TextkrperZchn">
    <w:name w:val="Textkörper Zchn"/>
    <w:link w:val="Textkrper"/>
    <w:uiPriority w:val="99"/>
    <w:rsid w:val="008F51C2"/>
    <w:rPr>
      <w:color w:val="auto"/>
      <w:sz w:val="22"/>
    </w:rPr>
  </w:style>
  <w:style w:type="paragraph" w:styleId="Textkrper2">
    <w:name w:val="Body Text 2"/>
    <w:basedOn w:val="Textkrper"/>
    <w:link w:val="Textkrper2Zchn"/>
    <w:uiPriority w:val="99"/>
    <w:semiHidden/>
    <w:unhideWhenUsed/>
    <w:rsid w:val="00B17DC7"/>
    <w:pPr>
      <w:spacing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B17DC7"/>
    <w:rPr>
      <w:sz w:val="24"/>
    </w:rPr>
  </w:style>
  <w:style w:type="paragraph" w:styleId="Textkrper3">
    <w:name w:val="Body Text 3"/>
    <w:basedOn w:val="Textkrper2"/>
    <w:link w:val="Textkrper3Zchn"/>
    <w:uiPriority w:val="99"/>
    <w:semiHidden/>
    <w:unhideWhenUsed/>
    <w:rsid w:val="00B17DC7"/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B17DC7"/>
    <w:rPr>
      <w:sz w:val="16"/>
      <w:szCs w:val="16"/>
    </w:rPr>
  </w:style>
  <w:style w:type="paragraph" w:styleId="Umschlagadresse">
    <w:name w:val="envelope address"/>
    <w:basedOn w:val="Standard"/>
    <w:uiPriority w:val="99"/>
    <w:semiHidden/>
    <w:unhideWhenUsed/>
    <w:rsid w:val="00B17DC7"/>
    <w:pPr>
      <w:framePr w:w="4320" w:h="2160" w:hRule="exact" w:hSpace="141" w:wrap="auto" w:hAnchor="page" w:xAlign="center" w:yAlign="bottom"/>
      <w:ind w:left="1"/>
    </w:pPr>
    <w:rPr>
      <w:rFonts w:eastAsia="Times New Roman"/>
    </w:rPr>
  </w:style>
  <w:style w:type="paragraph" w:customStyle="1" w:styleId="Bildzentriert">
    <w:name w:val="Bild zentriert"/>
    <w:basedOn w:val="Standard"/>
    <w:next w:val="Standard"/>
    <w:qFormat/>
    <w:rsid w:val="00615B28"/>
    <w:pPr>
      <w:spacing w:before="240" w:after="240"/>
      <w:jc w:val="center"/>
    </w:pPr>
  </w:style>
  <w:style w:type="paragraph" w:customStyle="1" w:styleId="Version">
    <w:name w:val="Version"/>
    <w:basedOn w:val="Standard"/>
    <w:next w:val="Standard"/>
    <w:link w:val="VersionZchn"/>
    <w:qFormat/>
    <w:rsid w:val="00906096"/>
    <w:pPr>
      <w:framePr w:vSpace="1134" w:wrap="around" w:hAnchor="text" w:yAlign="bottom"/>
      <w:spacing w:after="20"/>
    </w:pPr>
    <w:rPr>
      <w:sz w:val="20"/>
    </w:rPr>
  </w:style>
  <w:style w:type="character" w:customStyle="1" w:styleId="VersionZchn">
    <w:name w:val="Version Zchn"/>
    <w:link w:val="Version"/>
    <w:rsid w:val="00906096"/>
    <w:rPr>
      <w:sz w:val="20"/>
    </w:rPr>
  </w:style>
  <w:style w:type="character" w:styleId="Platzhaltertext">
    <w:name w:val="Placeholder Text"/>
    <w:uiPriority w:val="99"/>
    <w:semiHidden/>
    <w:rsid w:val="001E3F0D"/>
    <w:rPr>
      <w:color w:val="808080"/>
    </w:rPr>
  </w:style>
  <w:style w:type="paragraph" w:customStyle="1" w:styleId="Copyright">
    <w:name w:val="Copyright"/>
    <w:basedOn w:val="Standard"/>
    <w:next w:val="Standard"/>
    <w:qFormat/>
    <w:rsid w:val="00906096"/>
    <w:pPr>
      <w:framePr w:wrap="notBeside" w:hAnchor="margin" w:yAlign="bottom"/>
    </w:pPr>
    <w:rPr>
      <w:sz w:val="18"/>
    </w:rPr>
  </w:style>
  <w:style w:type="numbering" w:customStyle="1" w:styleId="Nummerierteberschriften">
    <w:name w:val="Nummerierte Überschriften"/>
    <w:uiPriority w:val="99"/>
    <w:rsid w:val="00ED0E98"/>
    <w:pPr>
      <w:numPr>
        <w:numId w:val="1"/>
      </w:numPr>
    </w:pPr>
  </w:style>
  <w:style w:type="character" w:customStyle="1" w:styleId="berschrift5Zchn">
    <w:name w:val="Überschrift 5 Zchn"/>
    <w:link w:val="berschrift5"/>
    <w:uiPriority w:val="9"/>
    <w:semiHidden/>
    <w:rsid w:val="00C11343"/>
    <w:rPr>
      <w:rFonts w:ascii="Segoe UI" w:eastAsia="Times New Roman" w:hAnsi="Segoe UI" w:cs="Times New Roman"/>
      <w:bCs/>
      <w:iCs/>
      <w:color w:val="001E3D"/>
      <w:kern w:val="20"/>
    </w:rPr>
  </w:style>
  <w:style w:type="character" w:customStyle="1" w:styleId="berschrift6Zchn">
    <w:name w:val="Überschrift 6 Zchn"/>
    <w:link w:val="berschrift6"/>
    <w:uiPriority w:val="9"/>
    <w:semiHidden/>
    <w:rsid w:val="00C11343"/>
    <w:rPr>
      <w:rFonts w:ascii="Segoe UI" w:eastAsia="Times New Roman" w:hAnsi="Segoe UI" w:cs="Times New Roman"/>
      <w:i/>
      <w:iCs/>
      <w:color w:val="001E3D"/>
    </w:rPr>
  </w:style>
  <w:style w:type="character" w:customStyle="1" w:styleId="berschrift7Zchn">
    <w:name w:val="Überschrift 7 Zchn"/>
    <w:link w:val="berschrift7"/>
    <w:uiPriority w:val="9"/>
    <w:semiHidden/>
    <w:rsid w:val="00C11343"/>
    <w:rPr>
      <w:rFonts w:ascii="Segoe UI" w:eastAsia="Times New Roman" w:hAnsi="Segoe UI" w:cs="Times New Roman"/>
      <w:color w:val="404040"/>
    </w:rPr>
  </w:style>
  <w:style w:type="character" w:customStyle="1" w:styleId="berschrift8Zchn">
    <w:name w:val="Überschrift 8 Zchn"/>
    <w:link w:val="berschrift8"/>
    <w:uiPriority w:val="9"/>
    <w:semiHidden/>
    <w:rsid w:val="00C11343"/>
    <w:rPr>
      <w:rFonts w:ascii="Segoe UI" w:eastAsia="Times New Roman" w:hAnsi="Segoe UI" w:cs="Times New Roman"/>
      <w:i/>
      <w:iCs/>
      <w:color w:val="404040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C11343"/>
    <w:rPr>
      <w:rFonts w:ascii="Segoe UI" w:eastAsia="Times New Roman" w:hAnsi="Segoe UI" w:cs="Times New Roman"/>
      <w:i/>
      <w:iCs/>
      <w:color w:val="404040"/>
      <w:sz w:val="20"/>
      <w:szCs w:val="20"/>
    </w:rPr>
  </w:style>
  <w:style w:type="paragraph" w:customStyle="1" w:styleId="Hinweis">
    <w:name w:val="_Hinweis"/>
    <w:basedOn w:val="Standard"/>
    <w:next w:val="Textkrper"/>
    <w:link w:val="HinweisZchn"/>
    <w:qFormat/>
    <w:rsid w:val="0087204D"/>
    <w:pPr>
      <w:numPr>
        <w:numId w:val="3"/>
      </w:numPr>
      <w:spacing w:before="360"/>
      <w:ind w:right="567"/>
    </w:pPr>
    <w:rPr>
      <w:i/>
      <w:kern w:val="16"/>
    </w:rPr>
  </w:style>
  <w:style w:type="character" w:customStyle="1" w:styleId="HinweisZchn">
    <w:name w:val="_Hinweis Zchn"/>
    <w:link w:val="Hinweis"/>
    <w:rsid w:val="0002714D"/>
    <w:rPr>
      <w:i/>
      <w:color w:val="auto"/>
      <w:kern w:val="16"/>
    </w:rPr>
  </w:style>
  <w:style w:type="paragraph" w:customStyle="1" w:styleId="Achtung">
    <w:name w:val="_Achtung"/>
    <w:basedOn w:val="Standard"/>
    <w:next w:val="Textkrper"/>
    <w:autoRedefine/>
    <w:qFormat/>
    <w:rsid w:val="003B622B"/>
    <w:pPr>
      <w:numPr>
        <w:numId w:val="4"/>
      </w:numPr>
      <w:ind w:right="567"/>
      <w:jc w:val="both"/>
    </w:pPr>
    <w:rPr>
      <w:i/>
    </w:rPr>
  </w:style>
  <w:style w:type="paragraph" w:styleId="Verzeichnis1">
    <w:name w:val="toc 1"/>
    <w:basedOn w:val="Standard"/>
    <w:next w:val="Standard"/>
    <w:autoRedefine/>
    <w:uiPriority w:val="39"/>
    <w:unhideWhenUsed/>
    <w:rsid w:val="0002563F"/>
    <w:pPr>
      <w:tabs>
        <w:tab w:val="clear" w:pos="4536"/>
        <w:tab w:val="right" w:leader="dot" w:pos="9214"/>
      </w:tabs>
      <w:spacing w:before="360" w:after="100"/>
    </w:pPr>
    <w:rPr>
      <w:b/>
      <w:color w:val="1B335C"/>
      <w:sz w:val="26"/>
    </w:rPr>
  </w:style>
  <w:style w:type="paragraph" w:styleId="Verzeichnis2">
    <w:name w:val="toc 2"/>
    <w:basedOn w:val="Standard"/>
    <w:next w:val="Standard"/>
    <w:autoRedefine/>
    <w:uiPriority w:val="39"/>
    <w:unhideWhenUsed/>
    <w:rsid w:val="00094F77"/>
    <w:pPr>
      <w:tabs>
        <w:tab w:val="clear" w:pos="4536"/>
        <w:tab w:val="right" w:leader="dot" w:pos="9214"/>
      </w:tabs>
      <w:spacing w:before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094F77"/>
    <w:pPr>
      <w:tabs>
        <w:tab w:val="clear" w:pos="4536"/>
        <w:tab w:val="right" w:leader="dot" w:pos="9214"/>
      </w:tabs>
      <w:spacing w:after="100"/>
      <w:contextualSpacing/>
    </w:pPr>
  </w:style>
  <w:style w:type="character" w:styleId="Hyperlink">
    <w:name w:val="Hyperlink"/>
    <w:uiPriority w:val="99"/>
    <w:unhideWhenUsed/>
    <w:rsid w:val="006079D0"/>
    <w:rPr>
      <w:color w:val="0000FF"/>
      <w:u w:val="single"/>
    </w:rPr>
  </w:style>
  <w:style w:type="paragraph" w:customStyle="1" w:styleId="AufzhlungZeichen">
    <w:name w:val="Aufzählung Zeichen"/>
    <w:basedOn w:val="Standard"/>
    <w:qFormat/>
    <w:rsid w:val="006501C6"/>
    <w:pPr>
      <w:numPr>
        <w:numId w:val="19"/>
      </w:numPr>
      <w:spacing w:after="60"/>
    </w:pPr>
  </w:style>
  <w:style w:type="numbering" w:customStyle="1" w:styleId="Aufzhlung">
    <w:name w:val="Aufzählung"/>
    <w:uiPriority w:val="99"/>
    <w:rsid w:val="00414A58"/>
    <w:pPr>
      <w:numPr>
        <w:numId w:val="5"/>
      </w:numPr>
    </w:pPr>
  </w:style>
  <w:style w:type="paragraph" w:customStyle="1" w:styleId="Aufzhlungnummeriert">
    <w:name w:val="Aufzählung nummeriert"/>
    <w:basedOn w:val="Standard"/>
    <w:qFormat/>
    <w:rsid w:val="005553DF"/>
    <w:pPr>
      <w:numPr>
        <w:numId w:val="21"/>
      </w:numPr>
      <w:spacing w:after="80"/>
    </w:pPr>
  </w:style>
  <w:style w:type="numbering" w:customStyle="1" w:styleId="AufzhlungNummer">
    <w:name w:val="Aufzählung Nummer"/>
    <w:uiPriority w:val="99"/>
    <w:rsid w:val="005553DF"/>
    <w:pPr>
      <w:numPr>
        <w:numId w:val="6"/>
      </w:numPr>
    </w:pPr>
  </w:style>
  <w:style w:type="table" w:customStyle="1" w:styleId="TabelleohneRahmen">
    <w:name w:val="Tabelle ohne Rahmen"/>
    <w:basedOn w:val="NormaleTabelle"/>
    <w:uiPriority w:val="99"/>
    <w:rsid w:val="00D74ACC"/>
    <w:pPr>
      <w:tabs>
        <w:tab w:val="left" w:pos="284"/>
      </w:tabs>
    </w:pPr>
    <w:rPr>
      <w:sz w:val="22"/>
    </w:rPr>
    <w:tblPr>
      <w:tblCellMar>
        <w:top w:w="85" w:type="dxa"/>
        <w:left w:w="142" w:type="dxa"/>
        <w:bottom w:w="57" w:type="dxa"/>
        <w:right w:w="57" w:type="dxa"/>
      </w:tblCellMar>
    </w:tblPr>
    <w:trPr>
      <w:tblHeader/>
    </w:trPr>
  </w:style>
  <w:style w:type="table" w:styleId="Tabellenraster">
    <w:name w:val="Table Grid"/>
    <w:basedOn w:val="NormaleTabelle"/>
    <w:rsid w:val="0095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mitRahmen">
    <w:name w:val="Tabell mit Rahmen"/>
    <w:basedOn w:val="NormaleTabelle"/>
    <w:uiPriority w:val="99"/>
    <w:rsid w:val="00D74ACC"/>
    <w:pPr>
      <w:tabs>
        <w:tab w:val="left" w:pos="284"/>
      </w:tabs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42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table" w:customStyle="1" w:styleId="Tabelleschattiert">
    <w:name w:val="Tabelle schattiert"/>
    <w:basedOn w:val="NormaleTabelle"/>
    <w:uiPriority w:val="99"/>
    <w:rsid w:val="0054077B"/>
    <w:pPr>
      <w:tabs>
        <w:tab w:val="left" w:pos="284"/>
      </w:tabs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42" w:type="dxa"/>
        <w:bottom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paragraph" w:styleId="Abbildungsverzeichnis">
    <w:name w:val="table of figures"/>
    <w:basedOn w:val="Standard"/>
    <w:next w:val="Standard"/>
    <w:uiPriority w:val="99"/>
    <w:unhideWhenUsed/>
    <w:rsid w:val="0023742B"/>
    <w:pPr>
      <w:tabs>
        <w:tab w:val="clear" w:pos="851"/>
        <w:tab w:val="clear" w:pos="4536"/>
        <w:tab w:val="clear" w:pos="9214"/>
      </w:tabs>
    </w:pPr>
  </w:style>
  <w:style w:type="character" w:styleId="SchwacheHervorhebung">
    <w:name w:val="Subtle Emphasis"/>
    <w:uiPriority w:val="19"/>
    <w:qFormat/>
    <w:rsid w:val="00EC5D44"/>
    <w:rPr>
      <w:rFonts w:ascii="Frutiger LT 46 LightItalic" w:hAnsi="Frutiger LT 46 LightItalic"/>
      <w:b w:val="0"/>
      <w:i w:val="0"/>
      <w:iCs/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2353FA"/>
  </w:style>
  <w:style w:type="paragraph" w:styleId="Aufzhlungszeichen">
    <w:name w:val="List Bullet"/>
    <w:basedOn w:val="Standard"/>
    <w:uiPriority w:val="99"/>
    <w:unhideWhenUsed/>
    <w:rsid w:val="002353FA"/>
    <w:pPr>
      <w:tabs>
        <w:tab w:val="num" w:pos="851"/>
      </w:tabs>
      <w:spacing w:before="60" w:after="120"/>
      <w:ind w:left="851" w:hanging="511"/>
    </w:pPr>
    <w:rPr>
      <w:kern w:val="16"/>
    </w:rPr>
  </w:style>
  <w:style w:type="paragraph" w:styleId="Aufzhlungszeichen2">
    <w:name w:val="List Bullet 2"/>
    <w:basedOn w:val="Standard"/>
    <w:uiPriority w:val="99"/>
    <w:unhideWhenUsed/>
    <w:rsid w:val="002353FA"/>
    <w:pPr>
      <w:tabs>
        <w:tab w:val="num" w:pos="851"/>
      </w:tabs>
      <w:spacing w:before="60" w:after="40"/>
      <w:ind w:left="851" w:hanging="511"/>
    </w:pPr>
    <w:rPr>
      <w:kern w:val="16"/>
    </w:rPr>
  </w:style>
  <w:style w:type="paragraph" w:styleId="Aufzhlungszeichen3">
    <w:name w:val="List Bullet 3"/>
    <w:basedOn w:val="Standard"/>
    <w:uiPriority w:val="99"/>
    <w:unhideWhenUsed/>
    <w:rsid w:val="002353FA"/>
    <w:pPr>
      <w:numPr>
        <w:numId w:val="8"/>
      </w:numPr>
      <w:spacing w:before="60" w:after="40"/>
      <w:ind w:left="850" w:hanging="510"/>
    </w:pPr>
    <w:rPr>
      <w:kern w:val="16"/>
    </w:rPr>
  </w:style>
  <w:style w:type="paragraph" w:customStyle="1" w:styleId="Bildlinks">
    <w:name w:val="Bild links"/>
    <w:basedOn w:val="Standard"/>
    <w:next w:val="Textkrper"/>
    <w:autoRedefine/>
    <w:qFormat/>
    <w:rsid w:val="008A185C"/>
    <w:pPr>
      <w:keepNext/>
      <w:spacing w:before="40" w:after="80"/>
    </w:pPr>
    <w:rPr>
      <w:noProof/>
      <w:kern w:val="16"/>
      <w:lang w:eastAsia="de-DE"/>
    </w:rPr>
  </w:style>
  <w:style w:type="numbering" w:styleId="111111">
    <w:name w:val="Outline List 2"/>
    <w:basedOn w:val="KeineListe"/>
    <w:uiPriority w:val="99"/>
    <w:semiHidden/>
    <w:unhideWhenUsed/>
    <w:rsid w:val="002353FA"/>
    <w:pPr>
      <w:numPr>
        <w:numId w:val="9"/>
      </w:numPr>
    </w:pPr>
  </w:style>
  <w:style w:type="numbering" w:customStyle="1" w:styleId="ListemitSymbolAchtung">
    <w:name w:val="Liste mit Symbol Achtung"/>
    <w:uiPriority w:val="99"/>
    <w:rsid w:val="002353FA"/>
    <w:pPr>
      <w:numPr>
        <w:numId w:val="11"/>
      </w:numPr>
    </w:pPr>
  </w:style>
  <w:style w:type="table" w:customStyle="1" w:styleId="TabellemitRahmen">
    <w:name w:val="Tabelle mit Rahmen"/>
    <w:basedOn w:val="NormaleTabelle"/>
    <w:uiPriority w:val="99"/>
    <w:rsid w:val="002353F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142" w:type="dxa"/>
        <w:bottom w:w="57" w:type="dxa"/>
        <w:right w:w="57" w:type="dxa"/>
      </w:tblCellMar>
    </w:tblPr>
    <w:tblStylePr w:type="firstRow">
      <w:tblPr/>
      <w:trPr>
        <w:tblHeader/>
      </w:trPr>
    </w:tblStylePr>
  </w:style>
  <w:style w:type="table" w:customStyle="1" w:styleId="TabelleeinfacherRahmen">
    <w:name w:val="Tabelle einfacher Rahmen"/>
    <w:basedOn w:val="NormaleTabelle"/>
    <w:uiPriority w:val="99"/>
    <w:rsid w:val="002353FA"/>
    <w:rPr>
      <w:kern w:val="16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85" w:type="dxa"/>
        <w:left w:w="142" w:type="dxa"/>
        <w:bottom w:w="57" w:type="dxa"/>
        <w:right w:w="57" w:type="dxa"/>
      </w:tblCellMar>
    </w:tblPr>
  </w:style>
  <w:style w:type="numbering" w:customStyle="1" w:styleId="Listenummeriert">
    <w:name w:val="Liste nummeriert"/>
    <w:basedOn w:val="KeineListe"/>
    <w:uiPriority w:val="99"/>
    <w:rsid w:val="002353FA"/>
    <w:pPr>
      <w:numPr>
        <w:numId w:val="14"/>
      </w:numPr>
    </w:pPr>
  </w:style>
  <w:style w:type="paragraph" w:styleId="Listenabsatz">
    <w:name w:val="List Paragraph"/>
    <w:basedOn w:val="Standard"/>
    <w:uiPriority w:val="34"/>
    <w:unhideWhenUsed/>
    <w:qFormat/>
    <w:rsid w:val="002353FA"/>
    <w:pPr>
      <w:ind w:left="720"/>
      <w:contextualSpacing/>
    </w:pPr>
    <w:rPr>
      <w:kern w:val="16"/>
    </w:rPr>
  </w:style>
  <w:style w:type="numbering" w:customStyle="1" w:styleId="Nummerierteberschriften1">
    <w:name w:val="Nummerierte Überschriften1"/>
    <w:uiPriority w:val="99"/>
    <w:rsid w:val="00F4652E"/>
  </w:style>
  <w:style w:type="paragraph" w:customStyle="1" w:styleId="Achtunggelb">
    <w:name w:val="_Achtung gelb"/>
    <w:basedOn w:val="Standard"/>
    <w:next w:val="Textkrper"/>
    <w:qFormat/>
    <w:rsid w:val="00DB0881"/>
    <w:pPr>
      <w:numPr>
        <w:numId w:val="26"/>
      </w:numPr>
      <w:tabs>
        <w:tab w:val="clear" w:pos="851"/>
      </w:tabs>
      <w:spacing w:before="240" w:after="360"/>
      <w:ind w:left="850" w:right="567" w:hanging="737"/>
      <w:jc w:val="both"/>
    </w:pPr>
    <w:rPr>
      <w:i/>
    </w:rPr>
  </w:style>
  <w:style w:type="paragraph" w:customStyle="1" w:styleId="FafnirUnterabschnitt">
    <w:name w:val="Fafnir Unterabschnitt"/>
    <w:basedOn w:val="Standard"/>
    <w:rsid w:val="00D20DA5"/>
    <w:pPr>
      <w:tabs>
        <w:tab w:val="clear" w:pos="851"/>
        <w:tab w:val="clear" w:pos="4536"/>
        <w:tab w:val="clear" w:pos="9214"/>
        <w:tab w:val="left" w:pos="993"/>
      </w:tabs>
      <w:spacing w:before="120" w:after="60" w:line="240" w:lineRule="exact"/>
      <w:ind w:left="567" w:hanging="567"/>
    </w:pPr>
    <w:rPr>
      <w:rFonts w:ascii="Arial" w:eastAsia="Times New Roman" w:hAnsi="Arial"/>
      <w:sz w:val="20"/>
      <w:szCs w:val="20"/>
      <w:lang w:eastAsia="de-DE"/>
    </w:rPr>
  </w:style>
  <w:style w:type="paragraph" w:customStyle="1" w:styleId="Achtung0">
    <w:name w:val="Achtung"/>
    <w:basedOn w:val="Standard"/>
    <w:next w:val="Standard"/>
    <w:rsid w:val="00D20DA5"/>
    <w:pPr>
      <w:numPr>
        <w:numId w:val="34"/>
      </w:numPr>
      <w:tabs>
        <w:tab w:val="clear" w:pos="4536"/>
        <w:tab w:val="clear" w:pos="9214"/>
      </w:tabs>
      <w:spacing w:before="240" w:after="240"/>
      <w:ind w:left="850" w:right="851" w:hanging="737"/>
      <w:jc w:val="both"/>
    </w:pPr>
    <w:rPr>
      <w:rFonts w:ascii="Frutiger LT 45 Light" w:eastAsia="Times New Roman" w:hAnsi="Frutiger LT 45 Light"/>
      <w:i/>
      <w:szCs w:val="20"/>
      <w:lang w:eastAsia="de-DE"/>
    </w:rPr>
  </w:style>
  <w:style w:type="paragraph" w:customStyle="1" w:styleId="Literatur">
    <w:name w:val="Literatur"/>
    <w:basedOn w:val="Textkrper"/>
    <w:next w:val="Textkrper"/>
    <w:qFormat/>
    <w:rsid w:val="00BA4C55"/>
    <w:pPr>
      <w:numPr>
        <w:numId w:val="35"/>
      </w:numPr>
      <w:tabs>
        <w:tab w:val="clear" w:pos="851"/>
      </w:tabs>
      <w:spacing w:before="0" w:after="300" w:line="520" w:lineRule="atLeast"/>
      <w:ind w:left="851" w:hanging="851"/>
      <w:contextualSpacing/>
    </w:pPr>
    <w:rPr>
      <w:rFonts w:ascii="Frutiger LT 45 Light" w:eastAsia="Frutiger LT 45 Light" w:hAnsi="Frutiger LT 45 Ligh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9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7.png"/><Relationship Id="rId5" Type="http://schemas.microsoft.com/office/2007/relationships/stylesWithEffects" Target="stylesWithEffect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afnir.de" TargetMode="External"/><Relationship Id="rId1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ueller\Desktop\TeDo%20Wordvorlage%202012-02-13.dotm" TargetMode="External"/></Relationships>
</file>

<file path=word/theme/theme1.xml><?xml version="1.0" encoding="utf-8"?>
<a:theme xmlns:a="http://schemas.openxmlformats.org/drawingml/2006/main" name="FAFNIR Design">
  <a:themeElements>
    <a:clrScheme name="FAFNIR Farb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E7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FNIR Schriften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2015-02-09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EB885-BA3B-46B9-BDE9-58907265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TeDo Wordvorlage 2012-02-13.dotm</Template>
  <TotalTime>0</TotalTime>
  <Pages>1</Pages>
  <Words>179</Words>
  <Characters>1150</Characters>
  <Application>Microsoft Office Word</Application>
  <DocSecurity>0</DocSecurity>
  <Lines>71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SECON-X</vt:lpstr>
    </vt:vector>
  </TitlesOfParts>
  <Company>FAFNIR GmbH</Company>
  <LinksUpToDate>false</LinksUpToDate>
  <CharactersWithSpaces>1306</CharactersWithSpaces>
  <SharedDoc>false</SharedDoc>
  <HLinks>
    <vt:vector size="390" baseType="variant">
      <vt:variant>
        <vt:i4>1245233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_Toc412634479</vt:lpwstr>
      </vt:variant>
      <vt:variant>
        <vt:i4>1245233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_Toc412634478</vt:lpwstr>
      </vt:variant>
      <vt:variant>
        <vt:i4>1245233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_Toc412634477</vt:lpwstr>
      </vt:variant>
      <vt:variant>
        <vt:i4>1245233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_Toc412634476</vt:lpwstr>
      </vt:variant>
      <vt:variant>
        <vt:i4>1245233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_Toc412634475</vt:lpwstr>
      </vt:variant>
      <vt:variant>
        <vt:i4>1245233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_Toc412634474</vt:lpwstr>
      </vt:variant>
      <vt:variant>
        <vt:i4>1245233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_Toc412634473</vt:lpwstr>
      </vt:variant>
      <vt:variant>
        <vt:i4>1245233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_Toc412634472</vt:lpwstr>
      </vt:variant>
      <vt:variant>
        <vt:i4>1245233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_Toc412634471</vt:lpwstr>
      </vt:variant>
      <vt:variant>
        <vt:i4>1245233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_Toc412634470</vt:lpwstr>
      </vt:variant>
      <vt:variant>
        <vt:i4>1179697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_Toc412634469</vt:lpwstr>
      </vt:variant>
      <vt:variant>
        <vt:i4>1179697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_Toc412634468</vt:lpwstr>
      </vt:variant>
      <vt:variant>
        <vt:i4>1179697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_Toc412634467</vt:lpwstr>
      </vt:variant>
      <vt:variant>
        <vt:i4>1179697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_Toc412634466</vt:lpwstr>
      </vt:variant>
      <vt:variant>
        <vt:i4>1179697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_Toc412634465</vt:lpwstr>
      </vt:variant>
      <vt:variant>
        <vt:i4>1179697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_Toc412634464</vt:lpwstr>
      </vt:variant>
      <vt:variant>
        <vt:i4>1179697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_Toc412634463</vt:lpwstr>
      </vt:variant>
      <vt:variant>
        <vt:i4>1179697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_Toc412634462</vt:lpwstr>
      </vt:variant>
      <vt:variant>
        <vt:i4>1179697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_Toc412634461</vt:lpwstr>
      </vt:variant>
      <vt:variant>
        <vt:i4>1179697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_Toc412634460</vt:lpwstr>
      </vt:variant>
      <vt:variant>
        <vt:i4>1114161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_Toc412634459</vt:lpwstr>
      </vt:variant>
      <vt:variant>
        <vt:i4>1114161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_Toc412634458</vt:lpwstr>
      </vt:variant>
      <vt:variant>
        <vt:i4>1114161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_Toc412634457</vt:lpwstr>
      </vt:variant>
      <vt:variant>
        <vt:i4>1114161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_Toc412634456</vt:lpwstr>
      </vt:variant>
      <vt:variant>
        <vt:i4>1114161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_Toc412634455</vt:lpwstr>
      </vt:variant>
      <vt:variant>
        <vt:i4>1114161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_Toc412634454</vt:lpwstr>
      </vt:variant>
      <vt:variant>
        <vt:i4>1114161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_Toc412634453</vt:lpwstr>
      </vt:variant>
      <vt:variant>
        <vt:i4>1114161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_Toc412634452</vt:lpwstr>
      </vt:variant>
      <vt:variant>
        <vt:i4>1114161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_Toc412634451</vt:lpwstr>
      </vt:variant>
      <vt:variant>
        <vt:i4>1114161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_Toc412634450</vt:lpwstr>
      </vt:variant>
      <vt:variant>
        <vt:i4>1048625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_Toc412634449</vt:lpwstr>
      </vt:variant>
      <vt:variant>
        <vt:i4>1048625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_Toc412634448</vt:lpwstr>
      </vt:variant>
      <vt:variant>
        <vt:i4>1048625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_Toc412634447</vt:lpwstr>
      </vt:variant>
      <vt:variant>
        <vt:i4>1048625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_Toc412634446</vt:lpwstr>
      </vt:variant>
      <vt:variant>
        <vt:i4>1048625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_Toc412634445</vt:lpwstr>
      </vt:variant>
      <vt:variant>
        <vt:i4>1048625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_Toc412634444</vt:lpwstr>
      </vt:variant>
      <vt:variant>
        <vt:i4>1048625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_Toc412634443</vt:lpwstr>
      </vt:variant>
      <vt:variant>
        <vt:i4>1048625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_Toc412634442</vt:lpwstr>
      </vt:variant>
      <vt:variant>
        <vt:i4>1048625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_Toc412634441</vt:lpwstr>
      </vt:variant>
      <vt:variant>
        <vt:i4>1048625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_Toc412634440</vt:lpwstr>
      </vt:variant>
      <vt:variant>
        <vt:i4>1507377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_Toc412634439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_Toc412634438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_Toc412634437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_Toc412634436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_Toc412634435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_Toc412634434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_Toc412634433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_Toc412634432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_Toc412634431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_Toc412634430</vt:lpwstr>
      </vt:variant>
      <vt:variant>
        <vt:i4>1441841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_Toc412634429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_Toc412634428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_Toc412634427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_Toc412634426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_Toc412634425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_Toc412634424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_Toc412634423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_Toc412634422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_Toc412634421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_Toc412634420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_Toc412634419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_Toc412634418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_Toc412634417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_Toc412634416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_Toc412634415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SECON-X</dc:title>
  <dc:subject>SECON-Vap Benutzerhandbuch</dc:subject>
  <dc:creator>Holger Müller</dc:creator>
  <cp:lastModifiedBy>Mueller</cp:lastModifiedBy>
  <cp:revision>29</cp:revision>
  <cp:lastPrinted>2016-01-27T07:08:00Z</cp:lastPrinted>
  <dcterms:created xsi:type="dcterms:W3CDTF">2016-01-26T09:38:00Z</dcterms:created>
  <dcterms:modified xsi:type="dcterms:W3CDTF">2016-07-05T12:36:00Z</dcterms:modified>
</cp:coreProperties>
</file>